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26" w:rsidRDefault="00295826"/>
    <w:tbl>
      <w:tblPr>
        <w:tblStyle w:val="Tabellenraster"/>
        <w:tblW w:w="10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0"/>
      </w:tblGrid>
      <w:tr w:rsidR="00F2208C" w:rsidTr="00D242C1">
        <w:trPr>
          <w:trHeight w:val="728"/>
        </w:trPr>
        <w:tc>
          <w:tcPr>
            <w:tcW w:w="10730" w:type="dxa"/>
            <w:vAlign w:val="center"/>
          </w:tcPr>
          <w:p w:rsidR="00F2208C" w:rsidRPr="007D4DB4" w:rsidRDefault="00F2208C" w:rsidP="003E728C">
            <w:pPr>
              <w:jc w:val="center"/>
              <w:rPr>
                <w:sz w:val="32"/>
                <w:szCs w:val="32"/>
              </w:rPr>
            </w:pPr>
            <w:r w:rsidRPr="007D4DB4">
              <w:rPr>
                <w:sz w:val="32"/>
                <w:szCs w:val="32"/>
              </w:rPr>
              <w:t>Anmeldung für das Alpe Adria Treffen 2019 in Český Krumlov</w:t>
            </w:r>
            <w:r w:rsidR="003E728C">
              <w:rPr>
                <w:sz w:val="32"/>
                <w:szCs w:val="32"/>
              </w:rPr>
              <w:br/>
            </w:r>
            <w:r w:rsidR="003E728C" w:rsidRPr="007D4DB4">
              <w:rPr>
                <w:sz w:val="32"/>
                <w:szCs w:val="32"/>
              </w:rPr>
              <w:t xml:space="preserve">Registration for the Alpe Adria Meeting 2019 in </w:t>
            </w:r>
            <w:r w:rsidR="003E728C">
              <w:rPr>
                <w:sz w:val="32"/>
                <w:szCs w:val="32"/>
              </w:rPr>
              <w:t>Krumau</w:t>
            </w:r>
            <w:r w:rsidR="003E728C">
              <w:rPr>
                <w:sz w:val="32"/>
                <w:szCs w:val="32"/>
              </w:rPr>
              <w:br/>
            </w:r>
            <w:r w:rsidR="003E728C" w:rsidRPr="003E728C">
              <w:rPr>
                <w:sz w:val="32"/>
                <w:szCs w:val="32"/>
              </w:rPr>
              <w:t>Registrazione per l'incontro Alpe Adria 2018 a</w:t>
            </w:r>
            <w:r w:rsidR="003E728C">
              <w:rPr>
                <w:sz w:val="32"/>
                <w:szCs w:val="32"/>
              </w:rPr>
              <w:t xml:space="preserve"> </w:t>
            </w:r>
            <w:r w:rsidR="003E728C" w:rsidRPr="007D4DB4">
              <w:rPr>
                <w:sz w:val="32"/>
                <w:szCs w:val="32"/>
              </w:rPr>
              <w:t>Český Krumlov</w:t>
            </w:r>
            <w:r w:rsidR="003E728C">
              <w:rPr>
                <w:sz w:val="32"/>
                <w:szCs w:val="32"/>
              </w:rPr>
              <w:br/>
            </w:r>
          </w:p>
        </w:tc>
      </w:tr>
    </w:tbl>
    <w:p w:rsidR="00C6470F" w:rsidRPr="00462F5C" w:rsidRDefault="00C6470F" w:rsidP="00C6470F">
      <w:pPr>
        <w:jc w:val="center"/>
        <w:rPr>
          <w:sz w:val="24"/>
        </w:rPr>
      </w:pPr>
      <w:r w:rsidRPr="00462F5C">
        <w:rPr>
          <w:b/>
          <w:sz w:val="24"/>
        </w:rPr>
        <w:t>Eintreffen / Arrival</w:t>
      </w:r>
      <w:r w:rsidR="003E728C">
        <w:rPr>
          <w:b/>
          <w:sz w:val="24"/>
        </w:rPr>
        <w:t xml:space="preserve"> </w:t>
      </w:r>
      <w:r w:rsidR="003E728C" w:rsidRPr="003E728C">
        <w:rPr>
          <w:b/>
          <w:sz w:val="24"/>
        </w:rPr>
        <w:t>/ Arrivo</w:t>
      </w:r>
      <w:r w:rsidRPr="00462F5C">
        <w:rPr>
          <w:b/>
          <w:sz w:val="24"/>
        </w:rPr>
        <w:t>:</w:t>
      </w:r>
      <w:r w:rsidRPr="00462F5C">
        <w:rPr>
          <w:sz w:val="24"/>
        </w:rPr>
        <w:t xml:space="preserve"> 20.9.2019 ab 14:00 / from 14:00</w:t>
      </w:r>
      <w:r w:rsidR="003E728C">
        <w:rPr>
          <w:sz w:val="24"/>
        </w:rPr>
        <w:t xml:space="preserve"> </w:t>
      </w:r>
      <w:r w:rsidR="003E728C" w:rsidRPr="003E728C">
        <w:rPr>
          <w:sz w:val="24"/>
        </w:rPr>
        <w:t>/ dalle ore 14</w:t>
      </w:r>
    </w:p>
    <w:p w:rsidR="00C6470F" w:rsidRPr="00462F5C" w:rsidRDefault="00C6470F" w:rsidP="00C6470F">
      <w:pPr>
        <w:jc w:val="center"/>
        <w:rPr>
          <w:sz w:val="24"/>
        </w:rPr>
      </w:pPr>
      <w:r w:rsidRPr="00462F5C">
        <w:rPr>
          <w:b/>
          <w:sz w:val="24"/>
        </w:rPr>
        <w:t>Abreise / Departure</w:t>
      </w:r>
      <w:r w:rsidR="003E728C">
        <w:rPr>
          <w:b/>
          <w:sz w:val="24"/>
        </w:rPr>
        <w:t xml:space="preserve"> </w:t>
      </w:r>
      <w:r w:rsidR="003E728C" w:rsidRPr="003E728C">
        <w:rPr>
          <w:b/>
          <w:sz w:val="24"/>
        </w:rPr>
        <w:t>/ Partenza</w:t>
      </w:r>
      <w:r w:rsidRPr="00462F5C">
        <w:rPr>
          <w:b/>
          <w:sz w:val="24"/>
        </w:rPr>
        <w:t>:</w:t>
      </w:r>
      <w:r w:rsidRPr="00462F5C">
        <w:rPr>
          <w:sz w:val="24"/>
        </w:rPr>
        <w:t xml:space="preserve"> 22.9.2019 bis 11:00 / until 11:00</w:t>
      </w:r>
      <w:r w:rsidR="003E728C">
        <w:rPr>
          <w:sz w:val="24"/>
        </w:rPr>
        <w:t xml:space="preserve"> / fin </w:t>
      </w:r>
      <w:r w:rsidR="003E728C" w:rsidRPr="003E728C">
        <w:rPr>
          <w:sz w:val="24"/>
        </w:rPr>
        <w:t>alle 1</w:t>
      </w:r>
      <w:r w:rsidR="003E728C">
        <w:rPr>
          <w:sz w:val="24"/>
        </w:rPr>
        <w:t>1</w:t>
      </w:r>
    </w:p>
    <w:tbl>
      <w:tblPr>
        <w:tblStyle w:val="Tabellenraster"/>
        <w:tblW w:w="10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657"/>
        <w:gridCol w:w="1145"/>
        <w:gridCol w:w="361"/>
        <w:gridCol w:w="1743"/>
        <w:gridCol w:w="1217"/>
        <w:gridCol w:w="708"/>
        <w:gridCol w:w="2176"/>
        <w:gridCol w:w="761"/>
      </w:tblGrid>
      <w:tr w:rsidR="007D4DB4" w:rsidTr="00C6470F">
        <w:trPr>
          <w:trHeight w:val="271"/>
        </w:trPr>
        <w:tc>
          <w:tcPr>
            <w:tcW w:w="2619" w:type="dxa"/>
            <w:gridSpan w:val="2"/>
          </w:tcPr>
          <w:p w:rsidR="007D4DB4" w:rsidRPr="00F2208C" w:rsidRDefault="007D4DB4"/>
        </w:tc>
        <w:tc>
          <w:tcPr>
            <w:tcW w:w="1145" w:type="dxa"/>
          </w:tcPr>
          <w:p w:rsidR="007D4DB4" w:rsidRDefault="007D4DB4"/>
        </w:tc>
        <w:tc>
          <w:tcPr>
            <w:tcW w:w="6205" w:type="dxa"/>
            <w:gridSpan w:val="5"/>
          </w:tcPr>
          <w:p w:rsidR="007D4DB4" w:rsidRDefault="007D4DB4"/>
        </w:tc>
        <w:tc>
          <w:tcPr>
            <w:tcW w:w="761" w:type="dxa"/>
          </w:tcPr>
          <w:p w:rsidR="007D4DB4" w:rsidRDefault="007D4DB4"/>
        </w:tc>
      </w:tr>
      <w:tr w:rsidR="00F2208C" w:rsidRPr="002E0960" w:rsidTr="00295826">
        <w:trPr>
          <w:trHeight w:val="582"/>
        </w:trPr>
        <w:tc>
          <w:tcPr>
            <w:tcW w:w="10730" w:type="dxa"/>
            <w:gridSpan w:val="9"/>
            <w:vAlign w:val="center"/>
          </w:tcPr>
          <w:p w:rsidR="00F2208C" w:rsidRPr="002E0960" w:rsidRDefault="00F2208C" w:rsidP="002E0960">
            <w:pPr>
              <w:rPr>
                <w:b/>
                <w:sz w:val="24"/>
                <w:szCs w:val="24"/>
              </w:rPr>
            </w:pPr>
            <w:r w:rsidRPr="002E0960">
              <w:rPr>
                <w:b/>
                <w:sz w:val="24"/>
                <w:szCs w:val="24"/>
              </w:rPr>
              <w:t>Kontaktdaten / Your details</w:t>
            </w:r>
            <w:r w:rsidR="003E728C">
              <w:rPr>
                <w:b/>
                <w:sz w:val="24"/>
                <w:szCs w:val="24"/>
              </w:rPr>
              <w:t xml:space="preserve"> </w:t>
            </w:r>
            <w:r w:rsidR="003E728C" w:rsidRPr="003E728C">
              <w:rPr>
                <w:b/>
                <w:sz w:val="24"/>
                <w:szCs w:val="24"/>
              </w:rPr>
              <w:t>/ Dati di contatto</w:t>
            </w:r>
            <w:r w:rsidR="002E0960">
              <w:rPr>
                <w:b/>
                <w:sz w:val="24"/>
                <w:szCs w:val="24"/>
              </w:rPr>
              <w:t>:</w:t>
            </w:r>
          </w:p>
        </w:tc>
      </w:tr>
      <w:tr w:rsidR="00F536C4" w:rsidTr="00295826">
        <w:trPr>
          <w:trHeight w:val="542"/>
        </w:trPr>
        <w:tc>
          <w:tcPr>
            <w:tcW w:w="1962" w:type="dxa"/>
            <w:tcBorders>
              <w:bottom w:val="single" w:sz="4" w:space="0" w:color="auto"/>
            </w:tcBorders>
          </w:tcPr>
          <w:p w:rsidR="00F536C4" w:rsidRDefault="00F536C4" w:rsidP="00B25D65">
            <w:pPr>
              <w:jc w:val="center"/>
            </w:pPr>
            <w:r w:rsidRPr="00F2208C">
              <w:t>Vorname</w:t>
            </w:r>
            <w:r>
              <w:t xml:space="preserve"> </w:t>
            </w:r>
            <w:r w:rsidRPr="00F2208C">
              <w:t>/ First Name</w:t>
            </w:r>
            <w:r w:rsidR="003E728C">
              <w:t xml:space="preserve"> / Nome</w:t>
            </w: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:rsidR="00F536C4" w:rsidRDefault="005D6787" w:rsidP="00B25D65">
            <w:pPr>
              <w:jc w:val="center"/>
            </w:pPr>
            <w:r>
              <w:t>Nachname/ Surna</w:t>
            </w:r>
            <w:r w:rsidR="00F536C4" w:rsidRPr="00F2208C">
              <w:t>me</w:t>
            </w:r>
            <w:r w:rsidR="003E728C" w:rsidRPr="003E728C">
              <w:t xml:space="preserve"> / Cognome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F536C4" w:rsidRDefault="003E728C" w:rsidP="003E728C">
            <w:pPr>
              <w:jc w:val="center"/>
            </w:pPr>
            <w:r w:rsidRPr="003E728C">
              <w:t>Tel</w:t>
            </w:r>
            <w:r>
              <w:t>.</w:t>
            </w:r>
            <w:r w:rsidRPr="003E728C">
              <w:t>nr. / Phone / Numero di tel.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F536C4" w:rsidRDefault="00F536C4" w:rsidP="00B25D65">
            <w:pPr>
              <w:jc w:val="center"/>
            </w:pPr>
            <w:r>
              <w:t>E</w:t>
            </w:r>
            <w:r w:rsidRPr="00F2208C">
              <w:t>-mail</w:t>
            </w:r>
          </w:p>
        </w:tc>
        <w:tc>
          <w:tcPr>
            <w:tcW w:w="2937" w:type="dxa"/>
            <w:gridSpan w:val="2"/>
            <w:tcBorders>
              <w:bottom w:val="single" w:sz="4" w:space="0" w:color="auto"/>
            </w:tcBorders>
          </w:tcPr>
          <w:p w:rsidR="00F536C4" w:rsidRDefault="003E728C" w:rsidP="00B25D65">
            <w:pPr>
              <w:jc w:val="center"/>
            </w:pPr>
            <w:r>
              <w:t xml:space="preserve">Adresse / </w:t>
            </w:r>
            <w:r w:rsidR="00F536C4">
              <w:t>Address</w:t>
            </w:r>
            <w:r>
              <w:t xml:space="preserve"> / Indirizzo</w:t>
            </w:r>
          </w:p>
        </w:tc>
      </w:tr>
      <w:tr w:rsidR="00F536C4" w:rsidRPr="00AB2758" w:rsidTr="00100616">
        <w:trPr>
          <w:trHeight w:val="283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C4" w:rsidRPr="00AB2758" w:rsidRDefault="00F536C4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C4" w:rsidRPr="00AB2758" w:rsidRDefault="00F536C4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C4" w:rsidRPr="00AB2758" w:rsidRDefault="00F536C4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C4" w:rsidRPr="00AB2758" w:rsidRDefault="00F536C4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C4" w:rsidRPr="00AB2758" w:rsidRDefault="00F536C4">
            <w:pPr>
              <w:rPr>
                <w:sz w:val="18"/>
                <w:szCs w:val="18"/>
              </w:rPr>
            </w:pPr>
          </w:p>
        </w:tc>
      </w:tr>
      <w:tr w:rsidR="00F536C4" w:rsidRPr="00AB2758" w:rsidTr="00100616">
        <w:trPr>
          <w:trHeight w:val="27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C4" w:rsidRPr="00AB2758" w:rsidRDefault="00F536C4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C4" w:rsidRPr="00AB2758" w:rsidRDefault="00F536C4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C4" w:rsidRPr="00AB2758" w:rsidRDefault="00F536C4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C4" w:rsidRPr="00AB2758" w:rsidRDefault="00F536C4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C4" w:rsidRPr="00AB2758" w:rsidRDefault="00F536C4">
            <w:pPr>
              <w:rPr>
                <w:sz w:val="18"/>
                <w:szCs w:val="18"/>
              </w:rPr>
            </w:pPr>
          </w:p>
        </w:tc>
      </w:tr>
      <w:tr w:rsidR="00F536C4" w:rsidRPr="00AB2758" w:rsidTr="00100616">
        <w:trPr>
          <w:trHeight w:val="27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C4" w:rsidRPr="00AB2758" w:rsidRDefault="00F536C4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C4" w:rsidRPr="00AB2758" w:rsidRDefault="00F536C4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C4" w:rsidRPr="00AB2758" w:rsidRDefault="00F536C4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C4" w:rsidRPr="00AB2758" w:rsidRDefault="00F536C4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C4" w:rsidRPr="00AB2758" w:rsidRDefault="00F536C4">
            <w:pPr>
              <w:rPr>
                <w:sz w:val="18"/>
                <w:szCs w:val="18"/>
              </w:rPr>
            </w:pPr>
          </w:p>
        </w:tc>
      </w:tr>
      <w:tr w:rsidR="007D4DB4" w:rsidTr="00295826">
        <w:trPr>
          <w:trHeight w:val="283"/>
        </w:trPr>
        <w:tc>
          <w:tcPr>
            <w:tcW w:w="3764" w:type="dxa"/>
            <w:gridSpan w:val="3"/>
          </w:tcPr>
          <w:p w:rsidR="007D4DB4" w:rsidRDefault="007D4DB4" w:rsidP="002610F5"/>
        </w:tc>
        <w:tc>
          <w:tcPr>
            <w:tcW w:w="361" w:type="dxa"/>
          </w:tcPr>
          <w:p w:rsidR="007D4DB4" w:rsidRDefault="007D4DB4" w:rsidP="002610F5"/>
        </w:tc>
        <w:tc>
          <w:tcPr>
            <w:tcW w:w="2960" w:type="dxa"/>
            <w:gridSpan w:val="2"/>
          </w:tcPr>
          <w:p w:rsidR="007D4DB4" w:rsidRDefault="007D4DB4" w:rsidP="002610F5"/>
        </w:tc>
        <w:tc>
          <w:tcPr>
            <w:tcW w:w="3645" w:type="dxa"/>
            <w:gridSpan w:val="3"/>
          </w:tcPr>
          <w:p w:rsidR="007D4DB4" w:rsidRDefault="007D4DB4" w:rsidP="002610F5"/>
        </w:tc>
      </w:tr>
      <w:tr w:rsidR="002610F5" w:rsidRPr="002E0960" w:rsidTr="00D242C1">
        <w:trPr>
          <w:trHeight w:val="582"/>
        </w:trPr>
        <w:tc>
          <w:tcPr>
            <w:tcW w:w="10730" w:type="dxa"/>
            <w:gridSpan w:val="9"/>
            <w:vAlign w:val="center"/>
          </w:tcPr>
          <w:p w:rsidR="002610F5" w:rsidRPr="002E0960" w:rsidRDefault="002610F5" w:rsidP="002610F5">
            <w:pPr>
              <w:rPr>
                <w:b/>
                <w:sz w:val="24"/>
                <w:szCs w:val="24"/>
              </w:rPr>
            </w:pPr>
            <w:r w:rsidRPr="002E0960">
              <w:rPr>
                <w:b/>
                <w:sz w:val="24"/>
                <w:szCs w:val="24"/>
              </w:rPr>
              <w:t>Zimmerbestellung / Rooms</w:t>
            </w:r>
            <w:r w:rsidR="003E728C">
              <w:rPr>
                <w:b/>
                <w:sz w:val="24"/>
                <w:szCs w:val="24"/>
              </w:rPr>
              <w:t xml:space="preserve"> / Stanze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7D4DB4" w:rsidTr="00295826">
        <w:trPr>
          <w:trHeight w:val="554"/>
        </w:trPr>
        <w:tc>
          <w:tcPr>
            <w:tcW w:w="3764" w:type="dxa"/>
            <w:gridSpan w:val="3"/>
            <w:tcBorders>
              <w:bottom w:val="single" w:sz="4" w:space="0" w:color="auto"/>
            </w:tcBorders>
          </w:tcPr>
          <w:p w:rsidR="007D4DB4" w:rsidRDefault="007D4DB4" w:rsidP="00B25D65">
            <w:pPr>
              <w:jc w:val="center"/>
            </w:pPr>
            <w:r w:rsidRPr="00F2208C">
              <w:t>Zweibettzimmer</w:t>
            </w:r>
            <w:r>
              <w:t xml:space="preserve"> </w:t>
            </w:r>
            <w:r w:rsidRPr="00F2208C">
              <w:t>/ double room</w:t>
            </w:r>
            <w:r w:rsidR="003E728C" w:rsidRPr="003E728C">
              <w:t xml:space="preserve"> / camera doppia</w:t>
            </w:r>
          </w:p>
        </w:tc>
        <w:tc>
          <w:tcPr>
            <w:tcW w:w="3321" w:type="dxa"/>
            <w:gridSpan w:val="3"/>
            <w:tcBorders>
              <w:bottom w:val="single" w:sz="4" w:space="0" w:color="auto"/>
            </w:tcBorders>
          </w:tcPr>
          <w:p w:rsidR="007D4DB4" w:rsidRDefault="007D4DB4" w:rsidP="00B25D65">
            <w:pPr>
              <w:jc w:val="center"/>
            </w:pPr>
            <w:r w:rsidRPr="007D4DB4">
              <w:t>Einzelzimmer</w:t>
            </w:r>
            <w:r>
              <w:t xml:space="preserve"> </w:t>
            </w:r>
            <w:r w:rsidRPr="007D4DB4">
              <w:t>/ single room</w:t>
            </w:r>
            <w:r w:rsidR="003E728C">
              <w:t xml:space="preserve"> / </w:t>
            </w:r>
            <w:r w:rsidR="003E728C" w:rsidRPr="003E728C">
              <w:t>camera singola</w:t>
            </w:r>
          </w:p>
        </w:tc>
        <w:tc>
          <w:tcPr>
            <w:tcW w:w="3645" w:type="dxa"/>
            <w:gridSpan w:val="3"/>
            <w:tcBorders>
              <w:bottom w:val="single" w:sz="4" w:space="0" w:color="auto"/>
            </w:tcBorders>
          </w:tcPr>
          <w:p w:rsidR="007D4DB4" w:rsidRDefault="004021AD" w:rsidP="00B25D65">
            <w:pPr>
              <w:jc w:val="center"/>
            </w:pPr>
            <w:r>
              <w:t>I</w:t>
            </w:r>
            <w:r w:rsidR="007D4DB4" w:rsidRPr="00F2208C">
              <w:t>ch teile mein Zimmer mit</w:t>
            </w:r>
            <w:r w:rsidR="003E728C">
              <w:t xml:space="preserve"> </w:t>
            </w:r>
            <w:r w:rsidR="007D4DB4" w:rsidRPr="00F2208C">
              <w:t xml:space="preserve">/ </w:t>
            </w:r>
            <w:r w:rsidR="003E728C">
              <w:t xml:space="preserve">I'll </w:t>
            </w:r>
            <w:r w:rsidR="007D4DB4" w:rsidRPr="00F2208C">
              <w:t>share the room with</w:t>
            </w:r>
            <w:r w:rsidR="003E728C">
              <w:t xml:space="preserve"> / </w:t>
            </w:r>
            <w:r w:rsidR="003E728C" w:rsidRPr="003E728C">
              <w:t>Condivideró la camera con</w:t>
            </w:r>
          </w:p>
        </w:tc>
      </w:tr>
      <w:tr w:rsidR="007D4DB4" w:rsidRPr="00AB2758" w:rsidTr="00295826">
        <w:trPr>
          <w:trHeight w:val="271"/>
        </w:trPr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B4" w:rsidRPr="00AB2758" w:rsidRDefault="007D4DB4" w:rsidP="007D4DB4">
            <w:pPr>
              <w:rPr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B4" w:rsidRPr="00AB2758" w:rsidRDefault="007D4DB4" w:rsidP="007D4DB4">
            <w:pPr>
              <w:rPr>
                <w:sz w:val="18"/>
                <w:szCs w:val="18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B4" w:rsidRPr="00AB2758" w:rsidRDefault="007D4DB4" w:rsidP="007D4DB4">
            <w:pPr>
              <w:rPr>
                <w:sz w:val="18"/>
                <w:szCs w:val="18"/>
              </w:rPr>
            </w:pPr>
          </w:p>
        </w:tc>
      </w:tr>
      <w:tr w:rsidR="007D4DB4" w:rsidRPr="00AB2758" w:rsidTr="00295826">
        <w:trPr>
          <w:trHeight w:val="283"/>
        </w:trPr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B4" w:rsidRPr="00AB2758" w:rsidRDefault="007D4DB4" w:rsidP="007D4DB4">
            <w:pPr>
              <w:rPr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B4" w:rsidRPr="00AB2758" w:rsidRDefault="007D4DB4" w:rsidP="007D4DB4">
            <w:pPr>
              <w:rPr>
                <w:sz w:val="18"/>
                <w:szCs w:val="18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B4" w:rsidRPr="00AB2758" w:rsidRDefault="007D4DB4" w:rsidP="007D4DB4">
            <w:pPr>
              <w:rPr>
                <w:sz w:val="18"/>
                <w:szCs w:val="18"/>
              </w:rPr>
            </w:pPr>
          </w:p>
        </w:tc>
      </w:tr>
      <w:tr w:rsidR="007D4DB4" w:rsidRPr="00AB2758" w:rsidTr="00295826">
        <w:trPr>
          <w:trHeight w:val="271"/>
        </w:trPr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B4" w:rsidRPr="00AB2758" w:rsidRDefault="007D4DB4" w:rsidP="007D4DB4">
            <w:pPr>
              <w:rPr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B4" w:rsidRPr="00AB2758" w:rsidRDefault="007D4DB4" w:rsidP="007D4DB4">
            <w:pPr>
              <w:rPr>
                <w:sz w:val="18"/>
                <w:szCs w:val="18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B4" w:rsidRPr="00AB2758" w:rsidRDefault="007D4DB4" w:rsidP="007D4DB4">
            <w:pPr>
              <w:rPr>
                <w:sz w:val="18"/>
                <w:szCs w:val="18"/>
              </w:rPr>
            </w:pPr>
          </w:p>
        </w:tc>
      </w:tr>
      <w:tr w:rsidR="007D4DB4" w:rsidRPr="002E0960" w:rsidTr="00295826">
        <w:trPr>
          <w:trHeight w:val="454"/>
        </w:trPr>
        <w:tc>
          <w:tcPr>
            <w:tcW w:w="10730" w:type="dxa"/>
            <w:gridSpan w:val="9"/>
            <w:tcBorders>
              <w:top w:val="single" w:sz="4" w:space="0" w:color="auto"/>
            </w:tcBorders>
            <w:vAlign w:val="center"/>
          </w:tcPr>
          <w:p w:rsidR="007D4DB4" w:rsidRPr="002E0960" w:rsidRDefault="007D4DB4" w:rsidP="007D4DB4">
            <w:pPr>
              <w:rPr>
                <w:b/>
                <w:sz w:val="24"/>
                <w:szCs w:val="24"/>
              </w:rPr>
            </w:pPr>
          </w:p>
        </w:tc>
      </w:tr>
      <w:tr w:rsidR="007D4DB4" w:rsidRPr="002E0960" w:rsidTr="00D242C1">
        <w:trPr>
          <w:trHeight w:val="582"/>
        </w:trPr>
        <w:tc>
          <w:tcPr>
            <w:tcW w:w="10730" w:type="dxa"/>
            <w:gridSpan w:val="9"/>
            <w:vAlign w:val="center"/>
          </w:tcPr>
          <w:p w:rsidR="007D4DB4" w:rsidRPr="002E0960" w:rsidRDefault="007D4DB4" w:rsidP="007D4DB4">
            <w:pPr>
              <w:rPr>
                <w:b/>
                <w:sz w:val="24"/>
                <w:szCs w:val="24"/>
              </w:rPr>
            </w:pPr>
            <w:r w:rsidRPr="002E0960">
              <w:rPr>
                <w:b/>
                <w:sz w:val="24"/>
                <w:szCs w:val="24"/>
              </w:rPr>
              <w:t>Ernährungswünsche / Food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295826" w:rsidTr="00F44CEE">
        <w:trPr>
          <w:trHeight w:val="554"/>
        </w:trPr>
        <w:tc>
          <w:tcPr>
            <w:tcW w:w="1962" w:type="dxa"/>
            <w:tcBorders>
              <w:bottom w:val="single" w:sz="4" w:space="0" w:color="auto"/>
            </w:tcBorders>
          </w:tcPr>
          <w:p w:rsidR="00295826" w:rsidRDefault="00295826" w:rsidP="00B25D65">
            <w:pPr>
              <w:jc w:val="center"/>
            </w:pPr>
            <w:r w:rsidRPr="00F2208C">
              <w:t>Vegetarisch</w:t>
            </w:r>
            <w:r>
              <w:t xml:space="preserve"> / vege</w:t>
            </w:r>
            <w:r w:rsidRPr="00F2208C">
              <w:t>tarian</w:t>
            </w:r>
            <w:r w:rsidR="003E728C">
              <w:t xml:space="preserve"> / veg.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</w:tcPr>
          <w:p w:rsidR="00295826" w:rsidRDefault="00295826" w:rsidP="00B25D65">
            <w:pPr>
              <w:jc w:val="center"/>
            </w:pPr>
            <w:r>
              <w:t>Allergien / allergies</w:t>
            </w:r>
            <w:r w:rsidR="003E728C">
              <w:t xml:space="preserve"> / allergie</w:t>
            </w:r>
          </w:p>
        </w:tc>
        <w:tc>
          <w:tcPr>
            <w:tcW w:w="3321" w:type="dxa"/>
            <w:gridSpan w:val="3"/>
            <w:tcBorders>
              <w:bottom w:val="single" w:sz="4" w:space="0" w:color="auto"/>
            </w:tcBorders>
          </w:tcPr>
          <w:p w:rsidR="00295826" w:rsidRDefault="00295826" w:rsidP="00B25D65">
            <w:pPr>
              <w:jc w:val="center"/>
            </w:pPr>
            <w:r w:rsidRPr="00F2208C">
              <w:t>Sonstiges</w:t>
            </w:r>
            <w:r>
              <w:t xml:space="preserve"> </w:t>
            </w:r>
            <w:r w:rsidRPr="00F2208C">
              <w:t>/ other special food wishes</w:t>
            </w:r>
            <w:r w:rsidR="003E728C">
              <w:t xml:space="preserve"> / altri bisogni</w:t>
            </w:r>
          </w:p>
        </w:tc>
        <w:tc>
          <w:tcPr>
            <w:tcW w:w="3645" w:type="dxa"/>
            <w:gridSpan w:val="3"/>
            <w:tcBorders>
              <w:bottom w:val="single" w:sz="4" w:space="0" w:color="auto"/>
            </w:tcBorders>
          </w:tcPr>
          <w:p w:rsidR="00295826" w:rsidRDefault="004021AD" w:rsidP="00B25D65">
            <w:pPr>
              <w:jc w:val="center"/>
            </w:pPr>
            <w:r>
              <w:t>S</w:t>
            </w:r>
            <w:r w:rsidR="00295826" w:rsidRPr="00F2208C">
              <w:t>onstige Wünsche</w:t>
            </w:r>
            <w:r w:rsidR="00295826">
              <w:t xml:space="preserve"> </w:t>
            </w:r>
            <w:r w:rsidR="00295826" w:rsidRPr="00F2208C">
              <w:t>/ miscelleanous</w:t>
            </w:r>
            <w:r w:rsidR="003E728C">
              <w:t xml:space="preserve"> / altri desideri</w:t>
            </w:r>
          </w:p>
        </w:tc>
      </w:tr>
      <w:tr w:rsidR="00295826" w:rsidRPr="00AB2758" w:rsidTr="00F44CEE">
        <w:trPr>
          <w:trHeight w:val="283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26" w:rsidRPr="00AB2758" w:rsidRDefault="00295826" w:rsidP="007D4DB4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26" w:rsidRPr="00AB2758" w:rsidRDefault="00295826" w:rsidP="007D4DB4">
            <w:pPr>
              <w:rPr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26" w:rsidRPr="00AB2758" w:rsidRDefault="00295826" w:rsidP="007D4DB4">
            <w:pPr>
              <w:rPr>
                <w:sz w:val="18"/>
                <w:szCs w:val="18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26" w:rsidRPr="00AB2758" w:rsidRDefault="00295826" w:rsidP="007D4DB4">
            <w:pPr>
              <w:rPr>
                <w:sz w:val="18"/>
                <w:szCs w:val="18"/>
              </w:rPr>
            </w:pPr>
          </w:p>
        </w:tc>
      </w:tr>
      <w:tr w:rsidR="00295826" w:rsidRPr="00AB2758" w:rsidTr="00F44CEE">
        <w:trPr>
          <w:trHeight w:val="27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26" w:rsidRPr="00AB2758" w:rsidRDefault="00295826" w:rsidP="007D4DB4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26" w:rsidRPr="00AB2758" w:rsidRDefault="00295826" w:rsidP="007D4DB4">
            <w:pPr>
              <w:rPr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26" w:rsidRPr="00AB2758" w:rsidRDefault="00295826" w:rsidP="007D4DB4">
            <w:pPr>
              <w:rPr>
                <w:sz w:val="18"/>
                <w:szCs w:val="18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26" w:rsidRPr="00AB2758" w:rsidRDefault="00295826" w:rsidP="007D4DB4">
            <w:pPr>
              <w:rPr>
                <w:sz w:val="18"/>
                <w:szCs w:val="18"/>
              </w:rPr>
            </w:pPr>
          </w:p>
        </w:tc>
      </w:tr>
      <w:tr w:rsidR="00295826" w:rsidRPr="00AB2758" w:rsidTr="00F44CEE">
        <w:trPr>
          <w:trHeight w:val="27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26" w:rsidRPr="00AB2758" w:rsidRDefault="00295826" w:rsidP="007D4DB4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26" w:rsidRPr="00AB2758" w:rsidRDefault="00295826" w:rsidP="007D4DB4">
            <w:pPr>
              <w:rPr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26" w:rsidRPr="00AB2758" w:rsidRDefault="00295826" w:rsidP="007D4DB4">
            <w:pPr>
              <w:rPr>
                <w:sz w:val="18"/>
                <w:szCs w:val="18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26" w:rsidRPr="00AB2758" w:rsidRDefault="00295826" w:rsidP="007D4DB4">
            <w:pPr>
              <w:rPr>
                <w:sz w:val="18"/>
                <w:szCs w:val="18"/>
              </w:rPr>
            </w:pPr>
          </w:p>
        </w:tc>
      </w:tr>
      <w:tr w:rsidR="007D4DB4" w:rsidTr="00295826">
        <w:trPr>
          <w:trHeight w:val="283"/>
        </w:trPr>
        <w:tc>
          <w:tcPr>
            <w:tcW w:w="1962" w:type="dxa"/>
            <w:tcBorders>
              <w:top w:val="single" w:sz="4" w:space="0" w:color="auto"/>
            </w:tcBorders>
          </w:tcPr>
          <w:p w:rsidR="007D4DB4" w:rsidRDefault="007D4DB4" w:rsidP="007D4DB4"/>
        </w:tc>
        <w:tc>
          <w:tcPr>
            <w:tcW w:w="1802" w:type="dxa"/>
            <w:gridSpan w:val="2"/>
            <w:tcBorders>
              <w:top w:val="single" w:sz="4" w:space="0" w:color="auto"/>
            </w:tcBorders>
          </w:tcPr>
          <w:p w:rsidR="007D4DB4" w:rsidRDefault="007D4DB4" w:rsidP="007D4DB4"/>
        </w:tc>
        <w:tc>
          <w:tcPr>
            <w:tcW w:w="3321" w:type="dxa"/>
            <w:gridSpan w:val="3"/>
            <w:tcBorders>
              <w:top w:val="single" w:sz="4" w:space="0" w:color="auto"/>
            </w:tcBorders>
          </w:tcPr>
          <w:p w:rsidR="007D4DB4" w:rsidRDefault="007D4DB4" w:rsidP="007D4DB4"/>
        </w:tc>
        <w:tc>
          <w:tcPr>
            <w:tcW w:w="2884" w:type="dxa"/>
            <w:gridSpan w:val="2"/>
            <w:tcBorders>
              <w:top w:val="single" w:sz="4" w:space="0" w:color="auto"/>
            </w:tcBorders>
          </w:tcPr>
          <w:p w:rsidR="007D4DB4" w:rsidRDefault="007D4DB4" w:rsidP="007D4DB4"/>
        </w:tc>
        <w:tc>
          <w:tcPr>
            <w:tcW w:w="761" w:type="dxa"/>
          </w:tcPr>
          <w:p w:rsidR="007D4DB4" w:rsidRDefault="007D4DB4" w:rsidP="007D4DB4"/>
        </w:tc>
      </w:tr>
      <w:tr w:rsidR="007D4DB4" w:rsidRPr="002E0960" w:rsidTr="00D242C1">
        <w:trPr>
          <w:trHeight w:val="582"/>
        </w:trPr>
        <w:tc>
          <w:tcPr>
            <w:tcW w:w="10730" w:type="dxa"/>
            <w:gridSpan w:val="9"/>
            <w:vAlign w:val="center"/>
          </w:tcPr>
          <w:p w:rsidR="007D4DB4" w:rsidRPr="002E0960" w:rsidRDefault="007D4DB4" w:rsidP="007D4DB4">
            <w:pPr>
              <w:rPr>
                <w:b/>
                <w:sz w:val="24"/>
                <w:szCs w:val="24"/>
              </w:rPr>
            </w:pPr>
            <w:r w:rsidRPr="002E0960">
              <w:rPr>
                <w:b/>
                <w:sz w:val="24"/>
                <w:szCs w:val="24"/>
              </w:rPr>
              <w:t>Anfahrt / Means of transport</w:t>
            </w:r>
            <w:r w:rsidR="003E728C">
              <w:rPr>
                <w:b/>
                <w:sz w:val="24"/>
                <w:szCs w:val="24"/>
              </w:rPr>
              <w:t xml:space="preserve"> </w:t>
            </w:r>
            <w:r w:rsidR="003E728C" w:rsidRPr="003E728C">
              <w:rPr>
                <w:b/>
                <w:sz w:val="24"/>
                <w:szCs w:val="24"/>
              </w:rPr>
              <w:t>/ Mezzo di trasporto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F536C4" w:rsidTr="00295826">
        <w:trPr>
          <w:trHeight w:val="554"/>
        </w:trPr>
        <w:tc>
          <w:tcPr>
            <w:tcW w:w="1962" w:type="dxa"/>
            <w:tcBorders>
              <w:bottom w:val="single" w:sz="4" w:space="0" w:color="auto"/>
            </w:tcBorders>
          </w:tcPr>
          <w:p w:rsidR="007D4DB4" w:rsidRDefault="007D4DB4" w:rsidP="00B25D65">
            <w:pPr>
              <w:jc w:val="center"/>
            </w:pPr>
            <w:r w:rsidRPr="007534E3">
              <w:t>Bahn</w:t>
            </w:r>
            <w:r>
              <w:t xml:space="preserve"> </w:t>
            </w:r>
            <w:r w:rsidRPr="007534E3">
              <w:t>/ train</w:t>
            </w:r>
            <w:r w:rsidR="003E728C" w:rsidRPr="003E728C">
              <w:t xml:space="preserve"> / treno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</w:tcPr>
          <w:p w:rsidR="007D4DB4" w:rsidRDefault="007D4DB4" w:rsidP="00B25D65">
            <w:pPr>
              <w:jc w:val="center"/>
            </w:pPr>
            <w:r w:rsidRPr="007534E3">
              <w:t>Auto</w:t>
            </w:r>
            <w:r>
              <w:t xml:space="preserve"> </w:t>
            </w:r>
            <w:r w:rsidRPr="007534E3">
              <w:t>/ car</w:t>
            </w:r>
            <w:r w:rsidR="003E728C" w:rsidRPr="003E728C">
              <w:t xml:space="preserve"> / macchina</w:t>
            </w:r>
          </w:p>
        </w:tc>
        <w:tc>
          <w:tcPr>
            <w:tcW w:w="3321" w:type="dxa"/>
            <w:gridSpan w:val="3"/>
            <w:tcBorders>
              <w:bottom w:val="single" w:sz="4" w:space="0" w:color="auto"/>
            </w:tcBorders>
          </w:tcPr>
          <w:p w:rsidR="007D4DB4" w:rsidRDefault="004021AD" w:rsidP="003E728C">
            <w:pPr>
              <w:jc w:val="center"/>
            </w:pPr>
            <w:r>
              <w:t>B</w:t>
            </w:r>
            <w:r w:rsidR="007D4DB4" w:rsidRPr="007534E3">
              <w:t>iete Mitfahrgelegenheit</w:t>
            </w:r>
            <w:r w:rsidR="003E728C">
              <w:t xml:space="preserve"> für 1,2,... Personen</w:t>
            </w:r>
            <w:r w:rsidR="007D4DB4">
              <w:t xml:space="preserve"> </w:t>
            </w:r>
            <w:r w:rsidR="007D4DB4" w:rsidRPr="007534E3">
              <w:t>/ offer</w:t>
            </w:r>
            <w:r w:rsidR="003E728C">
              <w:t>ing</w:t>
            </w:r>
            <w:r w:rsidR="007D4DB4" w:rsidRPr="007534E3">
              <w:t xml:space="preserve"> a lift</w:t>
            </w:r>
            <w:r w:rsidR="003E728C" w:rsidRPr="003E728C">
              <w:t xml:space="preserve"> / posso dare un passaggio</w:t>
            </w:r>
            <w:r w:rsidR="003E728C">
              <w:t xml:space="preserve"> a 1,2,.. persone</w:t>
            </w:r>
          </w:p>
        </w:tc>
        <w:tc>
          <w:tcPr>
            <w:tcW w:w="3645" w:type="dxa"/>
            <w:gridSpan w:val="3"/>
            <w:tcBorders>
              <w:bottom w:val="single" w:sz="4" w:space="0" w:color="auto"/>
            </w:tcBorders>
          </w:tcPr>
          <w:p w:rsidR="007D4DB4" w:rsidRDefault="004021AD" w:rsidP="003E728C">
            <w:pPr>
              <w:jc w:val="center"/>
            </w:pPr>
            <w:r>
              <w:t>S</w:t>
            </w:r>
            <w:r w:rsidR="007D4DB4" w:rsidRPr="007534E3">
              <w:t>uche Mitfahrgelegenheit</w:t>
            </w:r>
            <w:r w:rsidR="007D4DB4">
              <w:t xml:space="preserve"> </w:t>
            </w:r>
            <w:r w:rsidR="007D4DB4" w:rsidRPr="007534E3">
              <w:t>/ look</w:t>
            </w:r>
            <w:r w:rsidR="003E728C">
              <w:t>ing</w:t>
            </w:r>
            <w:r w:rsidR="007D4DB4" w:rsidRPr="007534E3">
              <w:t xml:space="preserve"> for a lift</w:t>
            </w:r>
            <w:r w:rsidR="003E728C">
              <w:t xml:space="preserve"> / Cerco un passagio</w:t>
            </w:r>
          </w:p>
        </w:tc>
      </w:tr>
      <w:tr w:rsidR="00F536C4" w:rsidRPr="00AB2758" w:rsidTr="00295826">
        <w:trPr>
          <w:trHeight w:val="27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B4" w:rsidRPr="00AB2758" w:rsidRDefault="007D4DB4" w:rsidP="007D4DB4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B4" w:rsidRPr="00AB2758" w:rsidRDefault="007D4DB4" w:rsidP="007D4DB4">
            <w:pPr>
              <w:rPr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B4" w:rsidRPr="00AB2758" w:rsidRDefault="007D4DB4" w:rsidP="007D4DB4">
            <w:pPr>
              <w:rPr>
                <w:sz w:val="18"/>
                <w:szCs w:val="18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B4" w:rsidRPr="00AB2758" w:rsidRDefault="007D4DB4" w:rsidP="007D4DB4">
            <w:pPr>
              <w:rPr>
                <w:sz w:val="18"/>
                <w:szCs w:val="18"/>
              </w:rPr>
            </w:pPr>
          </w:p>
        </w:tc>
      </w:tr>
      <w:tr w:rsidR="00F536C4" w:rsidRPr="00AB2758" w:rsidTr="00295826">
        <w:trPr>
          <w:trHeight w:val="27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B4" w:rsidRPr="00AB2758" w:rsidRDefault="007D4DB4" w:rsidP="007D4DB4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B4" w:rsidRPr="00AB2758" w:rsidRDefault="007D4DB4" w:rsidP="007D4DB4">
            <w:pPr>
              <w:rPr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B4" w:rsidRPr="00AB2758" w:rsidRDefault="007D4DB4" w:rsidP="007D4DB4">
            <w:pPr>
              <w:rPr>
                <w:sz w:val="18"/>
                <w:szCs w:val="18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B4" w:rsidRPr="00AB2758" w:rsidRDefault="007D4DB4" w:rsidP="007D4DB4">
            <w:pPr>
              <w:rPr>
                <w:sz w:val="18"/>
                <w:szCs w:val="18"/>
              </w:rPr>
            </w:pPr>
          </w:p>
        </w:tc>
      </w:tr>
      <w:tr w:rsidR="00F536C4" w:rsidRPr="00AB2758" w:rsidTr="00295477">
        <w:trPr>
          <w:trHeight w:val="283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B4" w:rsidRPr="00AB2758" w:rsidRDefault="007D4DB4" w:rsidP="007D4DB4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B4" w:rsidRPr="00AB2758" w:rsidRDefault="007D4DB4" w:rsidP="007D4DB4">
            <w:pPr>
              <w:rPr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B4" w:rsidRPr="00AB2758" w:rsidRDefault="007D4DB4" w:rsidP="007D4DB4">
            <w:pPr>
              <w:rPr>
                <w:sz w:val="18"/>
                <w:szCs w:val="18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B4" w:rsidRPr="00AB2758" w:rsidRDefault="007D4DB4" w:rsidP="007D4DB4">
            <w:pPr>
              <w:rPr>
                <w:sz w:val="18"/>
                <w:szCs w:val="18"/>
              </w:rPr>
            </w:pPr>
          </w:p>
        </w:tc>
      </w:tr>
      <w:tr w:rsidR="00100616" w:rsidRPr="00AB2758" w:rsidTr="00295477">
        <w:trPr>
          <w:trHeight w:val="283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6" w:rsidRPr="00AB2758" w:rsidRDefault="00100616" w:rsidP="007D4DB4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6" w:rsidRPr="00AB2758" w:rsidRDefault="00100616" w:rsidP="007D4DB4">
            <w:pPr>
              <w:rPr>
                <w:sz w:val="18"/>
                <w:szCs w:val="18"/>
              </w:rPr>
            </w:pP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6" w:rsidRPr="00AB2758" w:rsidRDefault="00100616" w:rsidP="007D4DB4">
            <w:pPr>
              <w:rPr>
                <w:sz w:val="18"/>
                <w:szCs w:val="18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6" w:rsidRPr="00AB2758" w:rsidRDefault="00100616" w:rsidP="007D4DB4">
            <w:pPr>
              <w:rPr>
                <w:sz w:val="18"/>
                <w:szCs w:val="18"/>
              </w:rPr>
            </w:pPr>
          </w:p>
        </w:tc>
      </w:tr>
      <w:tr w:rsidR="00295477" w:rsidTr="00295477">
        <w:trPr>
          <w:trHeight w:val="283"/>
        </w:trPr>
        <w:tc>
          <w:tcPr>
            <w:tcW w:w="1962" w:type="dxa"/>
            <w:tcBorders>
              <w:top w:val="single" w:sz="4" w:space="0" w:color="auto"/>
            </w:tcBorders>
          </w:tcPr>
          <w:p w:rsidR="00295477" w:rsidRDefault="00295477" w:rsidP="007D4DB4"/>
        </w:tc>
        <w:tc>
          <w:tcPr>
            <w:tcW w:w="1802" w:type="dxa"/>
            <w:gridSpan w:val="2"/>
            <w:tcBorders>
              <w:top w:val="single" w:sz="4" w:space="0" w:color="auto"/>
            </w:tcBorders>
          </w:tcPr>
          <w:p w:rsidR="00295477" w:rsidRDefault="00295477" w:rsidP="007D4DB4"/>
        </w:tc>
        <w:tc>
          <w:tcPr>
            <w:tcW w:w="3321" w:type="dxa"/>
            <w:gridSpan w:val="3"/>
            <w:tcBorders>
              <w:top w:val="single" w:sz="4" w:space="0" w:color="auto"/>
            </w:tcBorders>
          </w:tcPr>
          <w:p w:rsidR="00295477" w:rsidRDefault="00295477" w:rsidP="007D4DB4"/>
        </w:tc>
        <w:tc>
          <w:tcPr>
            <w:tcW w:w="3645" w:type="dxa"/>
            <w:gridSpan w:val="3"/>
            <w:tcBorders>
              <w:top w:val="single" w:sz="4" w:space="0" w:color="auto"/>
            </w:tcBorders>
          </w:tcPr>
          <w:p w:rsidR="00295477" w:rsidRDefault="00295477" w:rsidP="007D4DB4"/>
        </w:tc>
      </w:tr>
      <w:tr w:rsidR="00100616" w:rsidRPr="002E0960" w:rsidTr="00295477">
        <w:trPr>
          <w:trHeight w:val="582"/>
        </w:trPr>
        <w:tc>
          <w:tcPr>
            <w:tcW w:w="10730" w:type="dxa"/>
            <w:gridSpan w:val="9"/>
            <w:tcBorders>
              <w:bottom w:val="single" w:sz="4" w:space="0" w:color="auto"/>
            </w:tcBorders>
            <w:vAlign w:val="center"/>
          </w:tcPr>
          <w:p w:rsidR="00100616" w:rsidRPr="002E0960" w:rsidRDefault="00100616" w:rsidP="00DD4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Interessiere</w:t>
            </w:r>
            <w:r w:rsidR="00295477">
              <w:rPr>
                <w:b/>
                <w:sz w:val="24"/>
                <w:szCs w:val="24"/>
              </w:rPr>
              <w:t xml:space="preserve"> mich</w:t>
            </w:r>
            <w:r w:rsidRPr="00100616">
              <w:rPr>
                <w:b/>
                <w:sz w:val="24"/>
                <w:szCs w:val="24"/>
              </w:rPr>
              <w:t xml:space="preserve"> </w:t>
            </w:r>
            <w:r w:rsidR="00295477">
              <w:rPr>
                <w:b/>
                <w:sz w:val="24"/>
                <w:szCs w:val="24"/>
              </w:rPr>
              <w:t xml:space="preserve">für </w:t>
            </w:r>
            <w:r w:rsidR="00462F5C">
              <w:rPr>
                <w:b/>
                <w:sz w:val="24"/>
                <w:szCs w:val="24"/>
              </w:rPr>
              <w:t>die</w:t>
            </w:r>
            <w:r w:rsidRPr="00100616">
              <w:rPr>
                <w:b/>
                <w:sz w:val="24"/>
                <w:szCs w:val="24"/>
              </w:rPr>
              <w:t xml:space="preserve"> </w:t>
            </w:r>
            <w:r w:rsidR="00DD4153">
              <w:rPr>
                <w:b/>
                <w:sz w:val="24"/>
                <w:szCs w:val="24"/>
              </w:rPr>
              <w:t>Boots</w:t>
            </w:r>
            <w:r w:rsidRPr="00100616">
              <w:rPr>
                <w:b/>
                <w:sz w:val="24"/>
                <w:szCs w:val="24"/>
              </w:rPr>
              <w:t>fahrt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D4153">
              <w:rPr>
                <w:b/>
                <w:sz w:val="24"/>
                <w:szCs w:val="24"/>
              </w:rPr>
              <w:t xml:space="preserve">auf der Moldau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/</w:t>
            </w:r>
            <w:r>
              <w:rPr>
                <w:color w:val="222222"/>
                <w:lang w:val="de-DE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Interested in </w:t>
            </w:r>
            <w:r w:rsidR="00462F5C">
              <w:rPr>
                <w:b/>
                <w:sz w:val="24"/>
                <w:szCs w:val="24"/>
              </w:rPr>
              <w:t>the</w:t>
            </w:r>
            <w:r w:rsidR="00295477">
              <w:rPr>
                <w:b/>
                <w:sz w:val="24"/>
                <w:szCs w:val="24"/>
              </w:rPr>
              <w:t xml:space="preserve"> </w:t>
            </w:r>
            <w:r w:rsidR="00462F5C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ity </w:t>
            </w:r>
            <w:r w:rsidR="008037B1">
              <w:rPr>
                <w:b/>
                <w:sz w:val="24"/>
                <w:szCs w:val="24"/>
              </w:rPr>
              <w:t>cruise</w:t>
            </w:r>
            <w:r w:rsidR="003E728C">
              <w:rPr>
                <w:b/>
                <w:sz w:val="24"/>
                <w:szCs w:val="24"/>
              </w:rPr>
              <w:t xml:space="preserve"> / V</w:t>
            </w:r>
            <w:r w:rsidR="003E728C" w:rsidRPr="003E728C">
              <w:rPr>
                <w:b/>
                <w:sz w:val="24"/>
                <w:szCs w:val="24"/>
              </w:rPr>
              <w:t>oglio partecipare</w:t>
            </w:r>
            <w:r w:rsidR="008037B1">
              <w:rPr>
                <w:b/>
                <w:sz w:val="24"/>
                <w:szCs w:val="24"/>
              </w:rPr>
              <w:t xml:space="preserve"> </w:t>
            </w:r>
            <w:r w:rsidR="003E728C">
              <w:rPr>
                <w:b/>
                <w:sz w:val="24"/>
                <w:szCs w:val="24"/>
              </w:rPr>
              <w:t>al rafting</w:t>
            </w:r>
            <w:r w:rsidR="00295477">
              <w:rPr>
                <w:b/>
                <w:sz w:val="24"/>
                <w:szCs w:val="24"/>
              </w:rPr>
              <w:t>:</w:t>
            </w:r>
            <w:r w:rsidR="008037B1">
              <w:rPr>
                <w:b/>
                <w:sz w:val="24"/>
                <w:szCs w:val="24"/>
              </w:rPr>
              <w:t xml:space="preserve"> (+13 EUR)</w:t>
            </w:r>
          </w:p>
        </w:tc>
      </w:tr>
      <w:tr w:rsidR="00100616" w:rsidTr="00100616">
        <w:trPr>
          <w:trHeight w:val="283"/>
        </w:trPr>
        <w:tc>
          <w:tcPr>
            <w:tcW w:w="10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6" w:rsidRDefault="00C6470F" w:rsidP="00C6470F">
            <w:pPr>
              <w:jc w:val="center"/>
            </w:pPr>
            <w:r>
              <w:t>JA/YES – NEIN/NO</w:t>
            </w:r>
          </w:p>
        </w:tc>
      </w:tr>
      <w:tr w:rsidR="00100616" w:rsidTr="00100616">
        <w:trPr>
          <w:trHeight w:val="283"/>
        </w:trPr>
        <w:tc>
          <w:tcPr>
            <w:tcW w:w="10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6" w:rsidRDefault="00C6470F" w:rsidP="00C6470F">
            <w:pPr>
              <w:jc w:val="center"/>
            </w:pPr>
            <w:r>
              <w:t>JA/YES – NEIN/NO</w:t>
            </w:r>
          </w:p>
        </w:tc>
      </w:tr>
      <w:tr w:rsidR="00100616" w:rsidTr="00100616">
        <w:trPr>
          <w:trHeight w:val="283"/>
        </w:trPr>
        <w:tc>
          <w:tcPr>
            <w:tcW w:w="10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16" w:rsidRDefault="00C6470F" w:rsidP="00C6470F">
            <w:pPr>
              <w:jc w:val="center"/>
            </w:pPr>
            <w:r>
              <w:t>JA/YES – NEIN/NO</w:t>
            </w:r>
          </w:p>
        </w:tc>
      </w:tr>
    </w:tbl>
    <w:p w:rsidR="00C53EF7" w:rsidRDefault="00C53EF7"/>
    <w:sectPr w:rsidR="00C53EF7" w:rsidSect="00D242C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8C"/>
    <w:rsid w:val="00050E31"/>
    <w:rsid w:val="00100616"/>
    <w:rsid w:val="002145AC"/>
    <w:rsid w:val="002610F5"/>
    <w:rsid w:val="00295477"/>
    <w:rsid w:val="00295826"/>
    <w:rsid w:val="002E0960"/>
    <w:rsid w:val="003E728C"/>
    <w:rsid w:val="004021AD"/>
    <w:rsid w:val="00462F5C"/>
    <w:rsid w:val="004A3CD9"/>
    <w:rsid w:val="005D6787"/>
    <w:rsid w:val="007534E3"/>
    <w:rsid w:val="007B11B3"/>
    <w:rsid w:val="007D4DB4"/>
    <w:rsid w:val="008037B1"/>
    <w:rsid w:val="00AB2758"/>
    <w:rsid w:val="00AD7EA2"/>
    <w:rsid w:val="00B25D65"/>
    <w:rsid w:val="00C53EF7"/>
    <w:rsid w:val="00C6470F"/>
    <w:rsid w:val="00C82D5F"/>
    <w:rsid w:val="00D242C1"/>
    <w:rsid w:val="00DD4153"/>
    <w:rsid w:val="00E37FC8"/>
    <w:rsid w:val="00EF73DC"/>
    <w:rsid w:val="00F2208C"/>
    <w:rsid w:val="00F44CEE"/>
    <w:rsid w:val="00F536C4"/>
    <w:rsid w:val="00F6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11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2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11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2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34794BC2.dotm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ING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Paleckova, K. (Karolina)</dc:creator>
  <cp:lastModifiedBy>Dieringer Walter, Dipl.-Ing.</cp:lastModifiedBy>
  <cp:revision>4</cp:revision>
  <dcterms:created xsi:type="dcterms:W3CDTF">2019-03-04T21:02:00Z</dcterms:created>
  <dcterms:modified xsi:type="dcterms:W3CDTF">2019-03-07T17:58:00Z</dcterms:modified>
</cp:coreProperties>
</file>