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CA" w:rsidRDefault="00CA65CA" w:rsidP="005E4363">
      <w:pPr>
        <w:pStyle w:val="Standard"/>
        <w:widowControl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480pt">
            <v:imagedata r:id="rId4" o:title=""/>
          </v:shape>
        </w:pict>
      </w:r>
    </w:p>
    <w:p w:rsidR="00CA65CA" w:rsidRDefault="00CA65CA" w:rsidP="005E4363">
      <w:pPr>
        <w:pStyle w:val="Standard"/>
        <w:widowControl/>
      </w:pPr>
    </w:p>
    <w:p w:rsidR="00CA65CA" w:rsidRPr="00760E44" w:rsidRDefault="00CA65CA" w:rsidP="002210F1">
      <w:pPr>
        <w:pStyle w:val="Standard"/>
        <w:widowControl/>
        <w:ind w:left="4248"/>
        <w:rPr>
          <w:lang w:val="en-GB"/>
        </w:rPr>
      </w:pPr>
      <w:r w:rsidRPr="00760E44">
        <w:rPr>
          <w:lang w:val="en-GB"/>
        </w:rPr>
        <w:t>CUADRO DE FRANCISCO PELLICER</w:t>
      </w:r>
    </w:p>
    <w:p w:rsidR="00CA65CA" w:rsidRPr="00760E44" w:rsidRDefault="00CA65CA" w:rsidP="005E4363">
      <w:pPr>
        <w:pStyle w:val="Standard"/>
        <w:widowControl/>
        <w:rPr>
          <w:lang w:val="en-GB"/>
        </w:rPr>
      </w:pPr>
    </w:p>
    <w:p w:rsidR="00CA65CA" w:rsidRPr="00760E44" w:rsidRDefault="00CA65CA" w:rsidP="005E4363">
      <w:pPr>
        <w:pStyle w:val="Standard"/>
        <w:widowControl/>
        <w:rPr>
          <w:rFonts w:ascii="Arial" w:hAnsi="Arial" w:cs="Arial"/>
          <w:color w:val="222222"/>
          <w:lang w:val="en-GB"/>
        </w:rPr>
      </w:pP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b/>
          <w:bCs/>
          <w:color w:val="0070C0"/>
          <w:lang w:val="en-GB"/>
        </w:rPr>
      </w:pPr>
      <w:r w:rsidRPr="002210F1">
        <w:rPr>
          <w:rFonts w:ascii="Arial" w:hAnsi="Arial" w:cs="Arial"/>
          <w:b/>
          <w:bCs/>
          <w:color w:val="0070C0"/>
          <w:lang w:val="en-GB"/>
        </w:rPr>
        <w:t xml:space="preserve">INFORMATION </w:t>
      </w:r>
      <w:smartTag w:uri="urn:schemas-microsoft-com:office:smarttags" w:element="place">
        <w:r w:rsidRPr="002210F1">
          <w:rPr>
            <w:rFonts w:ascii="Arial" w:hAnsi="Arial" w:cs="Arial"/>
            <w:b/>
            <w:bCs/>
            <w:color w:val="0070C0"/>
            <w:lang w:val="en-GB"/>
          </w:rPr>
          <w:t>PYRENEES</w:t>
        </w:r>
      </w:smartTag>
      <w:r w:rsidRPr="002210F1">
        <w:rPr>
          <w:rFonts w:ascii="Arial" w:hAnsi="Arial" w:cs="Arial"/>
          <w:b/>
          <w:bCs/>
          <w:color w:val="0070C0"/>
          <w:lang w:val="en-GB"/>
        </w:rPr>
        <w:t xml:space="preserve"> SERVAS TREK 2018 (English)</w:t>
      </w: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color w:val="222222"/>
          <w:lang w:val="en-GB"/>
        </w:rPr>
      </w:pP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b/>
          <w:color w:val="222222"/>
          <w:lang w:val="en-GB"/>
        </w:rPr>
      </w:pPr>
      <w:r w:rsidRPr="002210F1">
        <w:rPr>
          <w:rFonts w:ascii="Arial" w:hAnsi="Arial" w:cs="Arial"/>
          <w:b/>
          <w:color w:val="222222"/>
          <w:lang w:val="en-GB"/>
        </w:rPr>
        <w:t>29 Places by registration order</w:t>
      </w: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color w:val="222222"/>
          <w:lang w:val="en-GB"/>
        </w:rPr>
      </w:pPr>
    </w:p>
    <w:p w:rsidR="00CA65CA" w:rsidRPr="00760E44" w:rsidRDefault="00CA65CA" w:rsidP="005E4363">
      <w:pPr>
        <w:pStyle w:val="Standard"/>
        <w:widowControl/>
        <w:rPr>
          <w:rFonts w:ascii="Arial" w:hAnsi="Arial" w:cs="Arial"/>
          <w:color w:val="222222"/>
        </w:rPr>
      </w:pPr>
      <w:r w:rsidRPr="00760E44">
        <w:rPr>
          <w:rFonts w:ascii="Arial" w:hAnsi="Arial" w:cs="Arial"/>
          <w:b/>
          <w:color w:val="222222"/>
        </w:rPr>
        <w:t>Place:</w:t>
      </w:r>
      <w:r w:rsidRPr="00760E44">
        <w:rPr>
          <w:rFonts w:ascii="Arial" w:hAnsi="Arial" w:cs="Arial"/>
          <w:color w:val="222222"/>
        </w:rPr>
        <w:t xml:space="preserve"> Añisclo hostel, </w:t>
      </w:r>
      <w:r w:rsidRPr="00760E44">
        <w:rPr>
          <w:rFonts w:ascii="Arial" w:hAnsi="Arial" w:cs="Arial"/>
          <w:b/>
          <w:color w:val="3366FF"/>
        </w:rPr>
        <w:t>Nerín</w:t>
      </w:r>
      <w:r w:rsidRPr="00760E44">
        <w:rPr>
          <w:rFonts w:ascii="Arial" w:hAnsi="Arial" w:cs="Arial"/>
          <w:color w:val="222222"/>
        </w:rPr>
        <w:t>, Huesca, España</w:t>
      </w:r>
    </w:p>
    <w:p w:rsidR="00CA65CA" w:rsidRPr="00760E44" w:rsidRDefault="00CA65CA" w:rsidP="005E4363">
      <w:pPr>
        <w:pStyle w:val="Standard"/>
        <w:widowControl/>
        <w:rPr>
          <w:rFonts w:ascii="Arial" w:hAnsi="Arial" w:cs="Arial"/>
        </w:rPr>
      </w:pP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color w:val="222222"/>
          <w:lang w:val="en-GB"/>
        </w:rPr>
      </w:pPr>
      <w:r w:rsidRPr="002210F1">
        <w:rPr>
          <w:rFonts w:ascii="Arial" w:hAnsi="Arial" w:cs="Arial"/>
          <w:b/>
          <w:color w:val="222222"/>
          <w:lang w:val="en-GB"/>
        </w:rPr>
        <w:t>Date:</w:t>
      </w:r>
      <w:r w:rsidRPr="002210F1">
        <w:rPr>
          <w:rFonts w:ascii="Arial" w:hAnsi="Arial" w:cs="Arial"/>
          <w:color w:val="222222"/>
          <w:lang w:val="en-GB"/>
        </w:rPr>
        <w:t xml:space="preserve"> </w:t>
      </w:r>
      <w:r w:rsidRPr="002210F1">
        <w:rPr>
          <w:rFonts w:ascii="Arial" w:hAnsi="Arial" w:cs="Arial"/>
          <w:b/>
          <w:color w:val="3366FF"/>
          <w:lang w:val="en-GB"/>
        </w:rPr>
        <w:t>25 to 31 August 2018</w:t>
      </w: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lang w:val="en-GB"/>
        </w:rPr>
      </w:pP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color w:val="222222"/>
          <w:lang w:val="en-GB"/>
        </w:rPr>
      </w:pPr>
      <w:r w:rsidRPr="002210F1">
        <w:rPr>
          <w:rFonts w:ascii="Arial" w:hAnsi="Arial" w:cs="Arial"/>
          <w:color w:val="222222"/>
          <w:lang w:val="en-GB"/>
        </w:rPr>
        <w:t>Arrival: 25</w:t>
      </w:r>
      <w:r w:rsidRPr="002210F1">
        <w:rPr>
          <w:rFonts w:ascii="Arial" w:hAnsi="Arial" w:cs="Arial"/>
          <w:color w:val="222222"/>
          <w:vertAlign w:val="superscript"/>
          <w:lang w:val="en-GB"/>
        </w:rPr>
        <w:t>th</w:t>
      </w:r>
      <w:r w:rsidRPr="002210F1">
        <w:rPr>
          <w:rFonts w:ascii="Arial" w:hAnsi="Arial" w:cs="Arial"/>
          <w:color w:val="222222"/>
          <w:lang w:val="en-GB"/>
        </w:rPr>
        <w:t xml:space="preserve"> August in the afternoon. Dinner with people's contributions and gift exchange</w:t>
      </w: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color w:val="222222"/>
          <w:lang w:val="en-GB"/>
        </w:rPr>
      </w:pP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color w:val="222222"/>
          <w:lang w:val="en-GB"/>
        </w:rPr>
      </w:pPr>
      <w:r w:rsidRPr="002210F1">
        <w:rPr>
          <w:rFonts w:ascii="Arial" w:hAnsi="Arial" w:cs="Arial"/>
          <w:color w:val="222222"/>
          <w:lang w:val="en-GB"/>
        </w:rPr>
        <w:t>Departure: 31</w:t>
      </w:r>
      <w:r w:rsidRPr="002210F1">
        <w:rPr>
          <w:rFonts w:ascii="Arial" w:hAnsi="Arial" w:cs="Arial"/>
          <w:color w:val="222222"/>
          <w:vertAlign w:val="superscript"/>
          <w:lang w:val="en-GB"/>
        </w:rPr>
        <w:t>st</w:t>
      </w:r>
      <w:r w:rsidRPr="002210F1">
        <w:rPr>
          <w:rFonts w:ascii="Arial" w:hAnsi="Arial" w:cs="Arial"/>
          <w:color w:val="222222"/>
          <w:lang w:val="en-GB"/>
        </w:rPr>
        <w:t xml:space="preserve"> of August after breakfast. Family photo</w:t>
      </w: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lang w:val="en-GB"/>
        </w:rPr>
      </w:pP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color w:val="222222"/>
          <w:lang w:val="en-GB"/>
        </w:rPr>
      </w:pP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color w:val="222222"/>
          <w:lang w:val="en-GB"/>
        </w:rPr>
      </w:pPr>
      <w:r w:rsidRPr="002210F1">
        <w:rPr>
          <w:rFonts w:ascii="Arial" w:hAnsi="Arial" w:cs="Arial"/>
          <w:b/>
          <w:color w:val="222222"/>
          <w:lang w:val="en-GB"/>
        </w:rPr>
        <w:t>Excursions walking everyday</w:t>
      </w:r>
      <w:r w:rsidRPr="002210F1">
        <w:rPr>
          <w:rFonts w:ascii="Arial" w:hAnsi="Arial" w:cs="Arial"/>
          <w:color w:val="222222"/>
          <w:lang w:val="en-GB"/>
        </w:rPr>
        <w:t>, accumulated height and hiking time:</w:t>
      </w: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color w:val="222222"/>
          <w:lang w:val="en-GB"/>
        </w:rPr>
      </w:pP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color w:val="222222"/>
          <w:lang w:val="en-GB"/>
        </w:rPr>
      </w:pP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color w:val="222222"/>
        </w:rPr>
      </w:pPr>
      <w:r w:rsidRPr="002210F1">
        <w:rPr>
          <w:rFonts w:ascii="Arial" w:hAnsi="Arial" w:cs="Arial"/>
          <w:color w:val="222222"/>
          <w:lang w:val="en-GB"/>
        </w:rPr>
        <w:t>   </w:t>
      </w:r>
      <w:r w:rsidRPr="002210F1">
        <w:rPr>
          <w:rFonts w:ascii="Arial" w:hAnsi="Arial" w:cs="Arial"/>
          <w:color w:val="222222"/>
        </w:rPr>
        <w:t>26. Canyon de Anysclo, medium, 450m, 5h</w:t>
      </w: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color w:val="222222"/>
        </w:rPr>
      </w:pPr>
      <w:r w:rsidRPr="002210F1">
        <w:rPr>
          <w:rFonts w:ascii="Arial" w:hAnsi="Arial" w:cs="Arial"/>
          <w:color w:val="222222"/>
        </w:rPr>
        <w:t>   27. Pico Mondoto, medium, 600m, 4h</w:t>
      </w: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color w:val="222222"/>
        </w:rPr>
      </w:pPr>
      <w:r w:rsidRPr="002210F1">
        <w:rPr>
          <w:rFonts w:ascii="Arial" w:hAnsi="Arial" w:cs="Arial"/>
          <w:color w:val="222222"/>
        </w:rPr>
        <w:t>   28. Valle de Vio, easy, 300m, 4h</w:t>
      </w: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color w:val="222222"/>
        </w:rPr>
      </w:pPr>
      <w:r w:rsidRPr="002210F1">
        <w:rPr>
          <w:rFonts w:ascii="Arial" w:hAnsi="Arial" w:cs="Arial"/>
          <w:color w:val="222222"/>
        </w:rPr>
        <w:t>   29. Monte Perdido o Brecha de Roldan, hard, +1.000m o 700m, 11h o 7h</w:t>
      </w: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color w:val="222222"/>
          <w:lang w:val="en-GB"/>
        </w:rPr>
      </w:pPr>
      <w:r w:rsidRPr="002210F1">
        <w:rPr>
          <w:rFonts w:ascii="Arial" w:hAnsi="Arial" w:cs="Arial"/>
          <w:color w:val="222222"/>
        </w:rPr>
        <w:t>   </w:t>
      </w:r>
      <w:r w:rsidRPr="002210F1">
        <w:rPr>
          <w:rFonts w:ascii="Arial" w:hAnsi="Arial" w:cs="Arial"/>
          <w:color w:val="222222"/>
          <w:lang w:val="en-GB"/>
        </w:rPr>
        <w:t>30. Fanlo, easy, 250m, 3h</w:t>
      </w: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lang w:val="en-GB"/>
        </w:rPr>
      </w:pP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b/>
          <w:color w:val="222222"/>
          <w:lang w:val="en-GB"/>
        </w:rPr>
      </w:pPr>
      <w:r w:rsidRPr="002210F1">
        <w:rPr>
          <w:rFonts w:ascii="Arial" w:hAnsi="Arial" w:cs="Arial"/>
          <w:b/>
          <w:color w:val="222222"/>
          <w:lang w:val="en-GB"/>
        </w:rPr>
        <w:t>Cost: 225 euros per person</w:t>
      </w: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color w:val="222222"/>
          <w:lang w:val="en-GB"/>
        </w:rPr>
      </w:pP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color w:val="222222"/>
          <w:lang w:val="en-GB"/>
        </w:rPr>
      </w:pPr>
      <w:r w:rsidRPr="002210F1">
        <w:rPr>
          <w:rFonts w:ascii="Arial" w:hAnsi="Arial" w:cs="Arial"/>
          <w:b/>
          <w:color w:val="3366FF"/>
          <w:lang w:val="en-GB"/>
        </w:rPr>
        <w:t>Includes:</w:t>
      </w:r>
      <w:r w:rsidRPr="002210F1">
        <w:rPr>
          <w:rFonts w:ascii="Arial" w:hAnsi="Arial" w:cs="Arial"/>
          <w:color w:val="222222"/>
          <w:lang w:val="en-GB"/>
        </w:rPr>
        <w:t xml:space="preserve"> accommodation in 4, 6 and 8 person rooms, breakfast, dinners and 4x4 bus for the Monte Perdido or Brecha de Roldan climbs.</w:t>
      </w: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color w:val="222222"/>
          <w:lang w:val="en-GB"/>
        </w:rPr>
      </w:pPr>
      <w:r w:rsidRPr="002210F1">
        <w:rPr>
          <w:rFonts w:ascii="Arial" w:hAnsi="Arial" w:cs="Arial"/>
          <w:b/>
          <w:color w:val="3366FF"/>
          <w:lang w:val="en-GB"/>
        </w:rPr>
        <w:t>Not included</w:t>
      </w:r>
      <w:r w:rsidRPr="002210F1">
        <w:rPr>
          <w:rFonts w:ascii="Arial" w:hAnsi="Arial" w:cs="Arial"/>
          <w:color w:val="222222"/>
          <w:lang w:val="en-GB"/>
        </w:rPr>
        <w:t>: Picnics (10 € each picnic). The village is very small, no shops.</w:t>
      </w: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color w:val="222222"/>
          <w:lang w:val="en-GB"/>
        </w:rPr>
      </w:pP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color w:val="222222"/>
          <w:lang w:val="en-GB"/>
        </w:rPr>
      </w:pPr>
      <w:r w:rsidRPr="002210F1">
        <w:rPr>
          <w:rFonts w:ascii="Arial" w:hAnsi="Arial" w:cs="Arial"/>
          <w:color w:val="222222"/>
          <w:lang w:val="en-GB"/>
        </w:rPr>
        <w:t>Required: mountain and personal equipment, protection against: rain, wind, sun and cold, sleeping sheet and towels.</w:t>
      </w: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lang w:val="en-GB"/>
        </w:rPr>
      </w:pP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color w:val="222222"/>
          <w:lang w:val="en-GB"/>
        </w:rPr>
      </w:pPr>
      <w:r w:rsidRPr="002210F1">
        <w:rPr>
          <w:rFonts w:ascii="Arial" w:hAnsi="Arial" w:cs="Arial"/>
          <w:color w:val="222222"/>
          <w:lang w:val="en-GB"/>
        </w:rPr>
        <w:t>Access from</w:t>
      </w:r>
      <w:r>
        <w:rPr>
          <w:rFonts w:ascii="Arial" w:hAnsi="Arial" w:cs="Arial"/>
          <w:color w:val="222222"/>
          <w:lang w:val="en-GB"/>
        </w:rPr>
        <w:t xml:space="preserve"> </w:t>
      </w:r>
      <w:r w:rsidRPr="002210F1">
        <w:rPr>
          <w:rFonts w:ascii="Arial" w:hAnsi="Arial" w:cs="Arial"/>
          <w:color w:val="222222"/>
          <w:lang w:val="en-GB"/>
        </w:rPr>
        <w:t xml:space="preserve"> Ainsa. People who arrive on public transport will be picked up on the 25</w:t>
      </w:r>
      <w:r w:rsidRPr="002210F1">
        <w:rPr>
          <w:rFonts w:ascii="Arial" w:hAnsi="Arial" w:cs="Arial"/>
          <w:color w:val="222222"/>
          <w:vertAlign w:val="superscript"/>
          <w:lang w:val="en-GB"/>
        </w:rPr>
        <w:t>th</w:t>
      </w:r>
      <w:r w:rsidRPr="002210F1">
        <w:rPr>
          <w:rFonts w:ascii="Arial" w:hAnsi="Arial" w:cs="Arial"/>
          <w:color w:val="222222"/>
          <w:lang w:val="en-GB"/>
        </w:rPr>
        <w:t xml:space="preserve"> of August in the afternoon.</w:t>
      </w: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lang w:val="en-GB"/>
        </w:rPr>
      </w:pP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b/>
          <w:color w:val="222222"/>
          <w:lang w:val="en-GB"/>
        </w:rPr>
      </w:pPr>
      <w:r w:rsidRPr="002210F1">
        <w:rPr>
          <w:rFonts w:ascii="Arial" w:hAnsi="Arial" w:cs="Arial"/>
          <w:b/>
          <w:color w:val="222222"/>
          <w:lang w:val="en-GB"/>
        </w:rPr>
        <w:t>Registrations: from the 5</w:t>
      </w:r>
      <w:r w:rsidRPr="002210F1">
        <w:rPr>
          <w:rFonts w:ascii="Arial" w:hAnsi="Arial" w:cs="Arial"/>
          <w:b/>
          <w:color w:val="222222"/>
          <w:vertAlign w:val="superscript"/>
          <w:lang w:val="en-GB"/>
        </w:rPr>
        <w:t>th</w:t>
      </w:r>
      <w:r w:rsidRPr="002210F1">
        <w:rPr>
          <w:rFonts w:ascii="Arial" w:hAnsi="Arial" w:cs="Arial"/>
          <w:b/>
          <w:color w:val="222222"/>
          <w:lang w:val="en-GB"/>
        </w:rPr>
        <w:t xml:space="preserve"> of June</w:t>
      </w: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b/>
          <w:lang w:val="en-GB"/>
        </w:rPr>
      </w:pPr>
      <w:r w:rsidRPr="002210F1">
        <w:rPr>
          <w:rFonts w:ascii="Arial" w:hAnsi="Arial" w:cs="Arial"/>
          <w:b/>
          <w:color w:val="222222"/>
          <w:lang w:val="en-GB"/>
        </w:rPr>
        <w:t>Information and booking: </w:t>
      </w:r>
      <w:hyperlink r:id="rId5" w:history="1">
        <w:r w:rsidRPr="002210F1">
          <w:rPr>
            <w:rFonts w:ascii="Arial" w:hAnsi="Arial" w:cs="Arial"/>
            <w:b/>
            <w:color w:val="1155CC"/>
            <w:lang w:val="en-GB"/>
          </w:rPr>
          <w:t>servaspirineos18@gmail.com</w:t>
        </w:r>
      </w:hyperlink>
    </w:p>
    <w:p w:rsidR="00CA65CA" w:rsidRDefault="00CA65CA" w:rsidP="002C361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CA65CA" w:rsidRPr="002210F1" w:rsidRDefault="00CA65CA" w:rsidP="002C361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2210F1">
        <w:rPr>
          <w:rFonts w:ascii="Arial" w:hAnsi="Arial" w:cs="Arial"/>
          <w:color w:val="222222"/>
          <w:sz w:val="24"/>
          <w:szCs w:val="24"/>
        </w:rPr>
        <w:t>Whatsapp, Gabriel Lopez Navarro, +34695510710</w:t>
      </w:r>
    </w:p>
    <w:p w:rsidR="00CA65CA" w:rsidRPr="002210F1" w:rsidRDefault="00CA65CA" w:rsidP="002C361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CA65CA" w:rsidRPr="002210F1" w:rsidRDefault="00CA65CA" w:rsidP="002C361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CA65CA" w:rsidRPr="002210F1" w:rsidRDefault="00CA65CA" w:rsidP="002C361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CA65CA" w:rsidRPr="002210F1" w:rsidRDefault="00CA65CA" w:rsidP="002C361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CA65CA" w:rsidRPr="002210F1" w:rsidRDefault="00CA65CA" w:rsidP="002C361B">
      <w:pPr>
        <w:spacing w:after="0" w:line="240" w:lineRule="auto"/>
        <w:rPr>
          <w:rFonts w:ascii="Arial" w:hAnsi="Arial" w:cs="Arial"/>
          <w:b/>
          <w:bCs/>
          <w:color w:val="C00000"/>
          <w:sz w:val="24"/>
          <w:szCs w:val="24"/>
          <w:lang w:val="fr-FR" w:eastAsia="ca-ES" w:bidi="bn-IN"/>
        </w:rPr>
      </w:pPr>
      <w:r w:rsidRPr="002210F1">
        <w:rPr>
          <w:rFonts w:ascii="Arial" w:hAnsi="Arial" w:cs="Arial"/>
          <w:b/>
          <w:bCs/>
          <w:color w:val="C00000"/>
          <w:sz w:val="24"/>
          <w:szCs w:val="24"/>
          <w:lang w:val="fr-FR" w:eastAsia="ca-ES" w:bidi="bn-IN"/>
        </w:rPr>
        <w:t xml:space="preserve"> INFORMATION TREKKING SERVAS PYRÉNÉES 2018 (français)</w:t>
      </w:r>
    </w:p>
    <w:p w:rsidR="00CA65CA" w:rsidRPr="002210F1" w:rsidRDefault="00CA65CA" w:rsidP="002C361B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fr-FR" w:eastAsia="ca-ES" w:bidi="bn-IN"/>
        </w:rPr>
      </w:pPr>
    </w:p>
    <w:p w:rsidR="00CA65CA" w:rsidRPr="002210F1" w:rsidRDefault="00CA65CA" w:rsidP="002C361B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fr-FR" w:eastAsia="ca-ES" w:bidi="bn-IN"/>
        </w:rPr>
      </w:pPr>
    </w:p>
    <w:p w:rsidR="00CA65CA" w:rsidRPr="002210F1" w:rsidRDefault="00CA65CA" w:rsidP="002C361B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lang w:val="fr-FR" w:eastAsia="ca-ES" w:bidi="bn-IN"/>
        </w:rPr>
      </w:pPr>
      <w:r w:rsidRPr="002210F1">
        <w:rPr>
          <w:rFonts w:ascii="Arial" w:hAnsi="Arial" w:cs="Arial"/>
          <w:b/>
          <w:color w:val="222222"/>
          <w:sz w:val="24"/>
          <w:szCs w:val="24"/>
          <w:lang w:val="fr-FR" w:eastAsia="ca-ES" w:bidi="bn-IN"/>
        </w:rPr>
        <w:t>29 places par ordre d’inscription.</w:t>
      </w:r>
    </w:p>
    <w:p w:rsidR="00CA65CA" w:rsidRPr="002210F1" w:rsidRDefault="00CA65CA" w:rsidP="002C361B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fr-FR" w:eastAsia="ca-ES" w:bidi="bn-IN"/>
        </w:rPr>
      </w:pPr>
    </w:p>
    <w:p w:rsidR="00CA65CA" w:rsidRPr="002210F1" w:rsidRDefault="00CA65CA" w:rsidP="002C361B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fr-FR" w:eastAsia="ca-ES" w:bidi="bn-IN"/>
        </w:rPr>
      </w:pPr>
      <w:r w:rsidRPr="002210F1">
        <w:rPr>
          <w:rFonts w:ascii="Arial" w:hAnsi="Arial" w:cs="Arial"/>
          <w:b/>
          <w:color w:val="222222"/>
          <w:sz w:val="24"/>
          <w:szCs w:val="24"/>
          <w:lang w:val="fr-FR" w:eastAsia="ca-ES" w:bidi="bn-IN"/>
        </w:rPr>
        <w:t>Lieu :</w:t>
      </w:r>
      <w:r w:rsidRPr="002210F1">
        <w:rPr>
          <w:rFonts w:ascii="Arial" w:hAnsi="Arial" w:cs="Arial"/>
          <w:color w:val="222222"/>
          <w:sz w:val="24"/>
          <w:szCs w:val="24"/>
          <w:lang w:val="fr-FR" w:eastAsia="ca-ES" w:bidi="bn-IN"/>
        </w:rPr>
        <w:t xml:space="preserve"> Auberge Añisclo, </w:t>
      </w:r>
      <w:r w:rsidRPr="002210F1">
        <w:rPr>
          <w:rFonts w:ascii="Arial" w:hAnsi="Arial" w:cs="Arial"/>
          <w:b/>
          <w:color w:val="3366FF"/>
          <w:sz w:val="24"/>
          <w:szCs w:val="24"/>
          <w:lang w:val="fr-FR" w:eastAsia="ca-ES" w:bidi="bn-IN"/>
        </w:rPr>
        <w:t>Nerin</w:t>
      </w:r>
      <w:r w:rsidRPr="002210F1">
        <w:rPr>
          <w:rFonts w:ascii="Arial" w:hAnsi="Arial" w:cs="Arial"/>
          <w:color w:val="222222"/>
          <w:sz w:val="24"/>
          <w:szCs w:val="24"/>
          <w:lang w:val="fr-FR" w:eastAsia="ca-ES" w:bidi="bn-IN"/>
        </w:rPr>
        <w:t>, Huesca, Espagne.</w:t>
      </w:r>
    </w:p>
    <w:p w:rsidR="00CA65CA" w:rsidRPr="002210F1" w:rsidRDefault="00CA65CA" w:rsidP="002C361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FR" w:eastAsia="ca-ES" w:bidi="bn-IN"/>
        </w:rPr>
      </w:pPr>
    </w:p>
    <w:p w:rsidR="00CA65CA" w:rsidRPr="002210F1" w:rsidRDefault="00CA65CA" w:rsidP="002C361B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fr-FR" w:eastAsia="ca-ES" w:bidi="bn-IN"/>
        </w:rPr>
      </w:pPr>
      <w:r w:rsidRPr="002210F1">
        <w:rPr>
          <w:rFonts w:ascii="Arial" w:hAnsi="Arial" w:cs="Arial"/>
          <w:b/>
          <w:color w:val="222222"/>
          <w:sz w:val="24"/>
          <w:szCs w:val="24"/>
          <w:lang w:val="fr-FR" w:eastAsia="ca-ES" w:bidi="bn-IN"/>
        </w:rPr>
        <w:t xml:space="preserve">Date : </w:t>
      </w:r>
      <w:r w:rsidRPr="002210F1">
        <w:rPr>
          <w:rFonts w:ascii="Arial" w:hAnsi="Arial" w:cs="Arial"/>
          <w:b/>
          <w:color w:val="3366FF"/>
          <w:sz w:val="24"/>
          <w:szCs w:val="24"/>
          <w:lang w:val="fr-FR" w:eastAsia="ca-ES" w:bidi="bn-IN"/>
        </w:rPr>
        <w:t>du 25 au 31 août 2018</w:t>
      </w:r>
    </w:p>
    <w:p w:rsidR="00CA65CA" w:rsidRPr="002210F1" w:rsidRDefault="00CA65CA" w:rsidP="002C361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FR" w:eastAsia="ca-ES" w:bidi="bn-IN"/>
        </w:rPr>
      </w:pPr>
    </w:p>
    <w:p w:rsidR="00CA65CA" w:rsidRPr="002210F1" w:rsidRDefault="00CA65CA" w:rsidP="002C361B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fr-FR" w:eastAsia="ca-ES" w:bidi="bn-IN"/>
        </w:rPr>
      </w:pPr>
      <w:r w:rsidRPr="002210F1">
        <w:rPr>
          <w:rFonts w:ascii="Arial" w:hAnsi="Arial" w:cs="Arial"/>
          <w:color w:val="222222"/>
          <w:sz w:val="24"/>
          <w:szCs w:val="24"/>
          <w:lang w:val="fr-FR" w:eastAsia="ca-ES" w:bidi="bn-IN"/>
        </w:rPr>
        <w:t>Arrivée : 25 août après-midi. Dîner partagé et échange de cadeaux.</w:t>
      </w:r>
    </w:p>
    <w:p w:rsidR="00CA65CA" w:rsidRPr="002210F1" w:rsidRDefault="00CA65CA" w:rsidP="002C361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FR" w:eastAsia="ca-ES" w:bidi="bn-IN"/>
        </w:rPr>
      </w:pPr>
    </w:p>
    <w:p w:rsidR="00CA65CA" w:rsidRPr="002210F1" w:rsidRDefault="00CA65CA" w:rsidP="002C361B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fr-FR" w:eastAsia="ca-ES" w:bidi="bn-IN"/>
        </w:rPr>
      </w:pPr>
      <w:r w:rsidRPr="002210F1">
        <w:rPr>
          <w:rFonts w:ascii="Arial" w:hAnsi="Arial" w:cs="Arial"/>
          <w:color w:val="222222"/>
          <w:sz w:val="24"/>
          <w:szCs w:val="24"/>
          <w:lang w:val="fr-FR" w:eastAsia="ca-ES" w:bidi="bn-IN"/>
        </w:rPr>
        <w:t>Départ : 31 août après le petit déjeuneur. Photo de famille.</w:t>
      </w:r>
    </w:p>
    <w:p w:rsidR="00CA65CA" w:rsidRPr="002210F1" w:rsidRDefault="00CA65CA" w:rsidP="002C361B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fr-FR" w:eastAsia="ca-ES" w:bidi="bn-IN"/>
        </w:rPr>
      </w:pPr>
    </w:p>
    <w:p w:rsidR="00CA65CA" w:rsidRPr="002210F1" w:rsidRDefault="00CA65CA" w:rsidP="002C361B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fr-FR" w:eastAsia="ca-ES" w:bidi="bn-IN"/>
        </w:rPr>
      </w:pPr>
      <w:r w:rsidRPr="002210F1">
        <w:rPr>
          <w:rFonts w:ascii="Arial" w:hAnsi="Arial" w:cs="Arial"/>
          <w:b/>
          <w:color w:val="222222"/>
          <w:sz w:val="24"/>
          <w:szCs w:val="24"/>
          <w:lang w:val="fr-FR" w:eastAsia="ca-ES" w:bidi="bn-IN"/>
        </w:rPr>
        <w:t>Randonnées chaque jour</w:t>
      </w:r>
      <w:r w:rsidRPr="002210F1">
        <w:rPr>
          <w:rFonts w:ascii="Arial" w:hAnsi="Arial" w:cs="Arial"/>
          <w:color w:val="222222"/>
          <w:sz w:val="24"/>
          <w:szCs w:val="24"/>
          <w:lang w:val="fr-FR" w:eastAsia="ca-ES" w:bidi="bn-IN"/>
        </w:rPr>
        <w:t>, dénivelés et durée des parcours :</w:t>
      </w:r>
    </w:p>
    <w:p w:rsidR="00CA65CA" w:rsidRPr="002210F1" w:rsidRDefault="00CA65CA" w:rsidP="002C361B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fr-FR" w:eastAsia="ca-ES" w:bidi="bn-IN"/>
        </w:rPr>
      </w:pPr>
    </w:p>
    <w:p w:rsidR="00CA65CA" w:rsidRPr="002210F1" w:rsidRDefault="00CA65CA" w:rsidP="002C361B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fr-FR" w:eastAsia="ca-ES" w:bidi="bn-IN"/>
        </w:rPr>
      </w:pPr>
      <w:r w:rsidRPr="002210F1">
        <w:rPr>
          <w:rFonts w:ascii="Arial" w:hAnsi="Arial" w:cs="Arial"/>
          <w:color w:val="222222"/>
          <w:sz w:val="24"/>
          <w:szCs w:val="24"/>
          <w:lang w:val="fr-FR" w:eastAsia="ca-ES" w:bidi="bn-IN"/>
        </w:rPr>
        <w:t xml:space="preserve">   26. Cañón de Añisclo, moyen, </w:t>
      </w:r>
      <w:smartTag w:uri="urn:schemas-microsoft-com:office:smarttags" w:element="metricconverter">
        <w:smartTagPr>
          <w:attr w:name="ProductID" w:val="250 m"/>
        </w:smartTagPr>
        <w:r w:rsidRPr="002210F1">
          <w:rPr>
            <w:rFonts w:ascii="Arial" w:hAnsi="Arial" w:cs="Arial"/>
            <w:color w:val="222222"/>
            <w:sz w:val="24"/>
            <w:szCs w:val="24"/>
            <w:lang w:val="fr-FR" w:eastAsia="ca-ES" w:bidi="bn-IN"/>
          </w:rPr>
          <w:t>450 m</w:t>
        </w:r>
      </w:smartTag>
      <w:r w:rsidRPr="002210F1">
        <w:rPr>
          <w:rFonts w:ascii="Arial" w:hAnsi="Arial" w:cs="Arial"/>
          <w:color w:val="222222"/>
          <w:sz w:val="24"/>
          <w:szCs w:val="24"/>
          <w:lang w:val="fr-FR" w:eastAsia="ca-ES" w:bidi="bn-IN"/>
        </w:rPr>
        <w:t>, 5 h</w:t>
      </w:r>
    </w:p>
    <w:p w:rsidR="00CA65CA" w:rsidRPr="002210F1" w:rsidRDefault="00CA65CA" w:rsidP="002C361B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fr-FR" w:eastAsia="ca-ES" w:bidi="bn-IN"/>
        </w:rPr>
      </w:pPr>
      <w:r w:rsidRPr="002210F1">
        <w:rPr>
          <w:rFonts w:ascii="Arial" w:hAnsi="Arial" w:cs="Arial"/>
          <w:color w:val="222222"/>
          <w:sz w:val="24"/>
          <w:szCs w:val="24"/>
          <w:lang w:val="fr-FR" w:eastAsia="ca-ES" w:bidi="bn-IN"/>
        </w:rPr>
        <w:t xml:space="preserve">   27. Pic Mondoto, moyen, </w:t>
      </w:r>
      <w:smartTag w:uri="urn:schemas-microsoft-com:office:smarttags" w:element="metricconverter">
        <w:smartTagPr>
          <w:attr w:name="ProductID" w:val="250 m"/>
        </w:smartTagPr>
        <w:r w:rsidRPr="002210F1">
          <w:rPr>
            <w:rFonts w:ascii="Arial" w:hAnsi="Arial" w:cs="Arial"/>
            <w:color w:val="222222"/>
            <w:sz w:val="24"/>
            <w:szCs w:val="24"/>
            <w:lang w:val="fr-FR" w:eastAsia="ca-ES" w:bidi="bn-IN"/>
          </w:rPr>
          <w:t>600 m</w:t>
        </w:r>
      </w:smartTag>
      <w:r w:rsidRPr="002210F1">
        <w:rPr>
          <w:rFonts w:ascii="Arial" w:hAnsi="Arial" w:cs="Arial"/>
          <w:color w:val="222222"/>
          <w:sz w:val="24"/>
          <w:szCs w:val="24"/>
          <w:lang w:val="fr-FR" w:eastAsia="ca-ES" w:bidi="bn-IN"/>
        </w:rPr>
        <w:t>, 4 h</w:t>
      </w:r>
    </w:p>
    <w:p w:rsidR="00CA65CA" w:rsidRPr="002210F1" w:rsidRDefault="00CA65CA" w:rsidP="002C361B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fr-FR" w:eastAsia="ca-ES" w:bidi="bn-IN"/>
        </w:rPr>
      </w:pPr>
      <w:r w:rsidRPr="002210F1">
        <w:rPr>
          <w:rFonts w:ascii="Arial" w:hAnsi="Arial" w:cs="Arial"/>
          <w:color w:val="222222"/>
          <w:sz w:val="24"/>
          <w:szCs w:val="24"/>
          <w:lang w:val="fr-FR" w:eastAsia="ca-ES" w:bidi="bn-IN"/>
        </w:rPr>
        <w:t xml:space="preserve">   28. Vall de Vio, facile, </w:t>
      </w:r>
      <w:smartTag w:uri="urn:schemas-microsoft-com:office:smarttags" w:element="metricconverter">
        <w:smartTagPr>
          <w:attr w:name="ProductID" w:val="250 m"/>
        </w:smartTagPr>
        <w:r w:rsidRPr="002210F1">
          <w:rPr>
            <w:rFonts w:ascii="Arial" w:hAnsi="Arial" w:cs="Arial"/>
            <w:color w:val="222222"/>
            <w:sz w:val="24"/>
            <w:szCs w:val="24"/>
            <w:lang w:val="fr-FR" w:eastAsia="ca-ES" w:bidi="bn-IN"/>
          </w:rPr>
          <w:t>300 m</w:t>
        </w:r>
      </w:smartTag>
      <w:r w:rsidRPr="002210F1">
        <w:rPr>
          <w:rFonts w:ascii="Arial" w:hAnsi="Arial" w:cs="Arial"/>
          <w:color w:val="222222"/>
          <w:sz w:val="24"/>
          <w:szCs w:val="24"/>
          <w:lang w:val="fr-FR" w:eastAsia="ca-ES" w:bidi="bn-IN"/>
        </w:rPr>
        <w:t>, 4 h</w:t>
      </w:r>
    </w:p>
    <w:p w:rsidR="00CA65CA" w:rsidRPr="002210F1" w:rsidRDefault="00CA65CA" w:rsidP="002C361B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fr-FR" w:eastAsia="ca-ES" w:bidi="bn-IN"/>
        </w:rPr>
      </w:pPr>
      <w:bookmarkStart w:id="0" w:name="_gjdgxs" w:colFirst="0" w:colLast="0"/>
      <w:bookmarkEnd w:id="0"/>
      <w:r w:rsidRPr="002210F1">
        <w:rPr>
          <w:rFonts w:ascii="Arial" w:hAnsi="Arial" w:cs="Arial"/>
          <w:color w:val="222222"/>
          <w:sz w:val="24"/>
          <w:szCs w:val="24"/>
          <w:lang w:val="fr-FR" w:eastAsia="ca-ES" w:bidi="bn-IN"/>
        </w:rPr>
        <w:t>   29. Monte Perdido ou Brèche de Roland, difficile +</w:t>
      </w:r>
      <w:smartTag w:uri="urn:schemas-microsoft-com:office:smarttags" w:element="metricconverter">
        <w:smartTagPr>
          <w:attr w:name="ProductID" w:val="250 m"/>
        </w:smartTagPr>
        <w:r w:rsidRPr="002210F1">
          <w:rPr>
            <w:rFonts w:ascii="Arial" w:hAnsi="Arial" w:cs="Arial"/>
            <w:color w:val="222222"/>
            <w:sz w:val="24"/>
            <w:szCs w:val="24"/>
            <w:lang w:val="fr-FR" w:eastAsia="ca-ES" w:bidi="bn-IN"/>
          </w:rPr>
          <w:t>1 000 m</w:t>
        </w:r>
      </w:smartTag>
      <w:r w:rsidRPr="002210F1">
        <w:rPr>
          <w:rFonts w:ascii="Arial" w:hAnsi="Arial" w:cs="Arial"/>
          <w:color w:val="222222"/>
          <w:sz w:val="24"/>
          <w:szCs w:val="24"/>
          <w:lang w:val="fr-FR" w:eastAsia="ca-ES" w:bidi="bn-IN"/>
        </w:rPr>
        <w:t xml:space="preserve"> ou </w:t>
      </w:r>
      <w:smartTag w:uri="urn:schemas-microsoft-com:office:smarttags" w:element="metricconverter">
        <w:smartTagPr>
          <w:attr w:name="ProductID" w:val="250 m"/>
        </w:smartTagPr>
        <w:r w:rsidRPr="002210F1">
          <w:rPr>
            <w:rFonts w:ascii="Arial" w:hAnsi="Arial" w:cs="Arial"/>
            <w:color w:val="222222"/>
            <w:sz w:val="24"/>
            <w:szCs w:val="24"/>
            <w:lang w:val="fr-FR" w:eastAsia="ca-ES" w:bidi="bn-IN"/>
          </w:rPr>
          <w:t>700 m</w:t>
        </w:r>
      </w:smartTag>
      <w:r w:rsidRPr="002210F1">
        <w:rPr>
          <w:rFonts w:ascii="Arial" w:hAnsi="Arial" w:cs="Arial"/>
          <w:color w:val="222222"/>
          <w:sz w:val="24"/>
          <w:szCs w:val="24"/>
          <w:lang w:val="fr-FR" w:eastAsia="ca-ES" w:bidi="bn-IN"/>
        </w:rPr>
        <w:t>, 11 h ou 7 h</w:t>
      </w:r>
    </w:p>
    <w:p w:rsidR="00CA65CA" w:rsidRPr="002210F1" w:rsidRDefault="00CA65CA" w:rsidP="002C361B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fr-FR" w:eastAsia="ca-ES" w:bidi="bn-IN"/>
        </w:rPr>
      </w:pPr>
      <w:r w:rsidRPr="002210F1">
        <w:rPr>
          <w:rFonts w:ascii="Arial" w:hAnsi="Arial" w:cs="Arial"/>
          <w:color w:val="222222"/>
          <w:sz w:val="24"/>
          <w:szCs w:val="24"/>
          <w:lang w:val="fr-FR" w:eastAsia="ca-ES" w:bidi="bn-IN"/>
        </w:rPr>
        <w:t xml:space="preserve">   30. Fanlo, facile, </w:t>
      </w:r>
      <w:smartTag w:uri="urn:schemas-microsoft-com:office:smarttags" w:element="metricconverter">
        <w:smartTagPr>
          <w:attr w:name="ProductID" w:val="250 m"/>
        </w:smartTagPr>
        <w:r w:rsidRPr="002210F1">
          <w:rPr>
            <w:rFonts w:ascii="Arial" w:hAnsi="Arial" w:cs="Arial"/>
            <w:color w:val="222222"/>
            <w:sz w:val="24"/>
            <w:szCs w:val="24"/>
            <w:lang w:val="fr-FR" w:eastAsia="ca-ES" w:bidi="bn-IN"/>
          </w:rPr>
          <w:t>250 m</w:t>
        </w:r>
      </w:smartTag>
      <w:r w:rsidRPr="002210F1">
        <w:rPr>
          <w:rFonts w:ascii="Arial" w:hAnsi="Arial" w:cs="Arial"/>
          <w:color w:val="222222"/>
          <w:sz w:val="24"/>
          <w:szCs w:val="24"/>
          <w:lang w:val="fr-FR" w:eastAsia="ca-ES" w:bidi="bn-IN"/>
        </w:rPr>
        <w:t>, 3 h</w:t>
      </w:r>
    </w:p>
    <w:p w:rsidR="00CA65CA" w:rsidRPr="002210F1" w:rsidRDefault="00CA65CA" w:rsidP="002C361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FR" w:eastAsia="ca-ES" w:bidi="bn-IN"/>
        </w:rPr>
      </w:pPr>
    </w:p>
    <w:p w:rsidR="00CA65CA" w:rsidRDefault="00CA65CA" w:rsidP="002C361B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lang w:val="fr-FR" w:eastAsia="ca-ES" w:bidi="bn-IN"/>
        </w:rPr>
      </w:pPr>
      <w:r w:rsidRPr="002210F1">
        <w:rPr>
          <w:rFonts w:ascii="Arial" w:hAnsi="Arial" w:cs="Arial"/>
          <w:b/>
          <w:color w:val="222222"/>
          <w:sz w:val="24"/>
          <w:szCs w:val="24"/>
          <w:lang w:val="fr-FR" w:eastAsia="ca-ES" w:bidi="bn-IN"/>
        </w:rPr>
        <w:t>Prix : 225 € par personne.</w:t>
      </w:r>
    </w:p>
    <w:p w:rsidR="00CA65CA" w:rsidRPr="002210F1" w:rsidRDefault="00CA65CA" w:rsidP="002C361B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lang w:val="fr-FR" w:eastAsia="ca-ES" w:bidi="bn-IN"/>
        </w:rPr>
      </w:pPr>
    </w:p>
    <w:p w:rsidR="00CA65CA" w:rsidRPr="002210F1" w:rsidRDefault="00CA65CA" w:rsidP="002C361B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fr-FR" w:eastAsia="ca-ES" w:bidi="bn-IN"/>
        </w:rPr>
      </w:pPr>
      <w:r w:rsidRPr="002210F1">
        <w:rPr>
          <w:rFonts w:ascii="Arial" w:hAnsi="Arial" w:cs="Arial"/>
          <w:b/>
          <w:color w:val="3366FF"/>
          <w:sz w:val="24"/>
          <w:szCs w:val="24"/>
          <w:lang w:val="fr-FR" w:eastAsia="ca-ES" w:bidi="bn-IN"/>
        </w:rPr>
        <w:t xml:space="preserve">Compris </w:t>
      </w:r>
      <w:r w:rsidRPr="002210F1">
        <w:rPr>
          <w:rFonts w:ascii="Arial" w:hAnsi="Arial" w:cs="Arial"/>
          <w:b/>
          <w:color w:val="222222"/>
          <w:sz w:val="24"/>
          <w:szCs w:val="24"/>
          <w:lang w:val="fr-FR" w:eastAsia="ca-ES" w:bidi="bn-IN"/>
        </w:rPr>
        <w:t>:</w:t>
      </w:r>
      <w:r w:rsidRPr="002210F1">
        <w:rPr>
          <w:rFonts w:ascii="Arial" w:hAnsi="Arial" w:cs="Arial"/>
          <w:color w:val="222222"/>
          <w:sz w:val="24"/>
          <w:szCs w:val="24"/>
          <w:lang w:val="fr-FR" w:eastAsia="ca-ES" w:bidi="bn-IN"/>
        </w:rPr>
        <w:t xml:space="preserve"> nuitée dans chambres de 4, 6 et 8 personnes, petits déjeuners, dîners et autobus 4x4 pour l'excursion du Monte Perdido et Brèche de Roland.</w:t>
      </w:r>
    </w:p>
    <w:p w:rsidR="00CA65CA" w:rsidRPr="002210F1" w:rsidRDefault="00CA65CA" w:rsidP="002C361B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fr-FR" w:eastAsia="ca-ES" w:bidi="bn-IN"/>
        </w:rPr>
      </w:pPr>
      <w:r w:rsidRPr="002210F1">
        <w:rPr>
          <w:rFonts w:ascii="Arial" w:hAnsi="Arial" w:cs="Arial"/>
          <w:b/>
          <w:color w:val="3366FF"/>
          <w:sz w:val="24"/>
          <w:szCs w:val="24"/>
          <w:lang w:val="fr-FR" w:eastAsia="ca-ES" w:bidi="bn-IN"/>
        </w:rPr>
        <w:t>Non compris:</w:t>
      </w:r>
      <w:r w:rsidRPr="002210F1">
        <w:rPr>
          <w:rFonts w:ascii="Arial" w:hAnsi="Arial" w:cs="Arial"/>
          <w:color w:val="222222"/>
          <w:sz w:val="24"/>
          <w:szCs w:val="24"/>
          <w:lang w:val="fr-FR" w:eastAsia="ca-ES" w:bidi="bn-IN"/>
        </w:rPr>
        <w:t xml:space="preserve"> pique-niques, 10 € chacun. Le village est très petit et il n’y a pas de magasins.</w:t>
      </w:r>
    </w:p>
    <w:p w:rsidR="00CA65CA" w:rsidRPr="002210F1" w:rsidRDefault="00CA65CA" w:rsidP="002C361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FR" w:eastAsia="ca-ES" w:bidi="bn-IN"/>
        </w:rPr>
      </w:pPr>
    </w:p>
    <w:p w:rsidR="00CA65CA" w:rsidRPr="002210F1" w:rsidRDefault="00CA65CA" w:rsidP="002C361B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fr-FR" w:eastAsia="ca-ES" w:bidi="bn-IN"/>
        </w:rPr>
      </w:pPr>
      <w:r w:rsidRPr="002210F1">
        <w:rPr>
          <w:rFonts w:ascii="Arial" w:hAnsi="Arial" w:cs="Arial"/>
          <w:color w:val="222222"/>
          <w:sz w:val="24"/>
          <w:szCs w:val="24"/>
          <w:lang w:val="fr-FR" w:eastAsia="ca-ES" w:bidi="bn-IN"/>
        </w:rPr>
        <w:t>Nécessaire : équipement de montagne, équipement personnel, protection pluie/vent/ soleil/froid, sac/drap de couchage et serviette.</w:t>
      </w:r>
    </w:p>
    <w:p w:rsidR="00CA65CA" w:rsidRPr="002210F1" w:rsidRDefault="00CA65CA" w:rsidP="002C361B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fr-FR" w:eastAsia="ca-ES" w:bidi="bn-IN"/>
        </w:rPr>
      </w:pPr>
      <w:r w:rsidRPr="002210F1">
        <w:rPr>
          <w:rFonts w:ascii="Arial" w:hAnsi="Arial" w:cs="Arial"/>
          <w:color w:val="222222"/>
          <w:sz w:val="24"/>
          <w:szCs w:val="24"/>
          <w:lang w:val="fr-FR" w:eastAsia="ca-ES" w:bidi="bn-IN"/>
        </w:rPr>
        <w:t>Obligatoire : Carnet de la fédération de montagne.</w:t>
      </w:r>
    </w:p>
    <w:p w:rsidR="00CA65CA" w:rsidRPr="002210F1" w:rsidRDefault="00CA65CA" w:rsidP="002C361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FR" w:eastAsia="ca-ES" w:bidi="bn-IN"/>
        </w:rPr>
      </w:pPr>
    </w:p>
    <w:p w:rsidR="00CA65CA" w:rsidRPr="002210F1" w:rsidRDefault="00CA65CA" w:rsidP="002C361B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fr-FR" w:eastAsia="ca-ES" w:bidi="bn-IN"/>
        </w:rPr>
      </w:pPr>
      <w:r w:rsidRPr="002210F1">
        <w:rPr>
          <w:rFonts w:ascii="Arial" w:hAnsi="Arial" w:cs="Arial"/>
          <w:color w:val="222222"/>
          <w:sz w:val="24"/>
          <w:szCs w:val="24"/>
          <w:lang w:val="fr-FR" w:eastAsia="ca-ES" w:bidi="bn-IN"/>
        </w:rPr>
        <w:t>Accès par Ainsa. On ira chercher les personnes qui arrivent en transport en commun le 25 août après-midi.</w:t>
      </w:r>
    </w:p>
    <w:p w:rsidR="00CA65CA" w:rsidRPr="002210F1" w:rsidRDefault="00CA65CA" w:rsidP="002C361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FR" w:eastAsia="ca-ES" w:bidi="bn-IN"/>
        </w:rPr>
      </w:pPr>
    </w:p>
    <w:p w:rsidR="00CA65CA" w:rsidRPr="002210F1" w:rsidRDefault="00CA65CA" w:rsidP="002C361B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lang w:val="fr-FR" w:eastAsia="ca-ES" w:bidi="bn-IN"/>
        </w:rPr>
      </w:pPr>
      <w:r w:rsidRPr="002210F1">
        <w:rPr>
          <w:rFonts w:ascii="Arial" w:hAnsi="Arial" w:cs="Arial"/>
          <w:b/>
          <w:color w:val="222222"/>
          <w:sz w:val="24"/>
          <w:szCs w:val="24"/>
          <w:lang w:val="fr-FR" w:eastAsia="ca-ES" w:bidi="bn-IN"/>
        </w:rPr>
        <w:t xml:space="preserve">Inscriptions : à partir du 5 juin. </w:t>
      </w:r>
    </w:p>
    <w:p w:rsidR="00CA65CA" w:rsidRPr="002210F1" w:rsidRDefault="00CA65CA" w:rsidP="002C361B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fr-FR" w:eastAsia="ca-ES" w:bidi="bn-IN"/>
        </w:rPr>
      </w:pPr>
      <w:r w:rsidRPr="002210F1">
        <w:rPr>
          <w:rFonts w:ascii="Arial" w:hAnsi="Arial" w:cs="Arial"/>
          <w:b/>
          <w:color w:val="222222"/>
          <w:sz w:val="24"/>
          <w:szCs w:val="24"/>
          <w:lang w:val="fr-FR" w:eastAsia="ca-ES" w:bidi="bn-IN"/>
        </w:rPr>
        <w:t>Information et réservation des places : </w:t>
      </w:r>
      <w:hyperlink r:id="rId6">
        <w:r w:rsidRPr="002210F1">
          <w:rPr>
            <w:rFonts w:ascii="Arial" w:hAnsi="Arial" w:cs="Arial"/>
            <w:b/>
            <w:color w:val="1155CC"/>
            <w:sz w:val="24"/>
            <w:szCs w:val="24"/>
            <w:u w:val="single"/>
            <w:lang w:val="fr-FR" w:eastAsia="ca-ES" w:bidi="bn-IN"/>
          </w:rPr>
          <w:t>servaspirineos18@gmail.com</w:t>
        </w:r>
      </w:hyperlink>
    </w:p>
    <w:p w:rsidR="00CA65CA" w:rsidRPr="002210F1" w:rsidRDefault="00CA65CA" w:rsidP="002C361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FR" w:eastAsia="ca-ES" w:bidi="bn-IN"/>
        </w:rPr>
      </w:pPr>
    </w:p>
    <w:p w:rsidR="00CA65CA" w:rsidRPr="002210F1" w:rsidRDefault="00CA65CA" w:rsidP="002C361B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fr-FR" w:eastAsia="ca-ES" w:bidi="bn-IN"/>
        </w:rPr>
      </w:pPr>
      <w:r w:rsidRPr="002210F1">
        <w:rPr>
          <w:rFonts w:ascii="Arial" w:hAnsi="Arial" w:cs="Arial"/>
          <w:color w:val="222222"/>
          <w:sz w:val="24"/>
          <w:szCs w:val="24"/>
          <w:lang w:val="fr-FR" w:eastAsia="ca-ES" w:bidi="bn-IN"/>
        </w:rPr>
        <w:t>Whatsapp, Gabriel Lopez Navarro, +34 695 510 710</w:t>
      </w:r>
    </w:p>
    <w:p w:rsidR="00CA65CA" w:rsidRPr="002210F1" w:rsidRDefault="00CA65CA" w:rsidP="002C361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FR" w:eastAsia="ca-ES" w:bidi="bn-IN"/>
        </w:rPr>
      </w:pP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color w:val="222222"/>
        </w:rPr>
      </w:pP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color w:val="222222"/>
        </w:rPr>
      </w:pP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color w:val="222222"/>
        </w:rPr>
      </w:pP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color w:val="222222"/>
        </w:rPr>
      </w:pP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b/>
          <w:bCs/>
          <w:color w:val="385623"/>
        </w:rPr>
      </w:pPr>
      <w:r w:rsidRPr="002210F1">
        <w:rPr>
          <w:rFonts w:ascii="Arial" w:hAnsi="Arial" w:cs="Arial"/>
          <w:b/>
          <w:bCs/>
          <w:color w:val="385623"/>
        </w:rPr>
        <w:t>INFORMACION TREKKING  SERVAS PIRINEOS 2018 (Español)</w:t>
      </w: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color w:val="222222"/>
        </w:rPr>
      </w:pP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b/>
          <w:color w:val="222222"/>
        </w:rPr>
      </w:pPr>
      <w:r w:rsidRPr="002210F1">
        <w:rPr>
          <w:rFonts w:ascii="Arial" w:hAnsi="Arial" w:cs="Arial"/>
          <w:b/>
          <w:color w:val="222222"/>
        </w:rPr>
        <w:t>29 plazas por orden de inscripción</w:t>
      </w:r>
    </w:p>
    <w:p w:rsidR="00CA65CA" w:rsidRPr="002210F1" w:rsidRDefault="00CA65CA" w:rsidP="005E4363">
      <w:pPr>
        <w:pStyle w:val="Standard"/>
        <w:widowControl/>
        <w:rPr>
          <w:rFonts w:ascii="Arial" w:hAnsi="Arial" w:cs="Arial"/>
        </w:rPr>
      </w:pP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color w:val="222222"/>
        </w:rPr>
      </w:pPr>
      <w:r w:rsidRPr="002210F1">
        <w:rPr>
          <w:rFonts w:ascii="Arial" w:hAnsi="Arial" w:cs="Arial"/>
          <w:b/>
          <w:color w:val="222222"/>
        </w:rPr>
        <w:t>Lugar:</w:t>
      </w:r>
      <w:r w:rsidRPr="002210F1">
        <w:rPr>
          <w:rFonts w:ascii="Arial" w:hAnsi="Arial" w:cs="Arial"/>
          <w:color w:val="222222"/>
        </w:rPr>
        <w:t xml:space="preserve"> Albergue Añisclo, </w:t>
      </w:r>
      <w:r w:rsidRPr="002210F1">
        <w:rPr>
          <w:rFonts w:ascii="Arial" w:hAnsi="Arial" w:cs="Arial"/>
          <w:b/>
          <w:color w:val="3366FF"/>
        </w:rPr>
        <w:t>Nerin</w:t>
      </w:r>
      <w:r w:rsidRPr="002210F1">
        <w:rPr>
          <w:rFonts w:ascii="Arial" w:hAnsi="Arial" w:cs="Arial"/>
          <w:color w:val="222222"/>
        </w:rPr>
        <w:t>, Huesca, España</w:t>
      </w:r>
    </w:p>
    <w:p w:rsidR="00CA65CA" w:rsidRPr="002210F1" w:rsidRDefault="00CA65CA" w:rsidP="005E4363">
      <w:pPr>
        <w:pStyle w:val="Standard"/>
        <w:widowControl/>
        <w:rPr>
          <w:rFonts w:ascii="Arial" w:hAnsi="Arial" w:cs="Arial"/>
        </w:rPr>
      </w:pP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color w:val="222222"/>
        </w:rPr>
      </w:pPr>
      <w:r w:rsidRPr="002210F1">
        <w:rPr>
          <w:rFonts w:ascii="Arial" w:hAnsi="Arial" w:cs="Arial"/>
          <w:b/>
          <w:color w:val="222222"/>
        </w:rPr>
        <w:t>Fechas:</w:t>
      </w:r>
      <w:r w:rsidRPr="002210F1">
        <w:rPr>
          <w:rFonts w:ascii="Arial" w:hAnsi="Arial" w:cs="Arial"/>
          <w:color w:val="222222"/>
        </w:rPr>
        <w:t xml:space="preserve"> </w:t>
      </w:r>
      <w:r w:rsidRPr="002210F1">
        <w:rPr>
          <w:rFonts w:ascii="Arial" w:hAnsi="Arial" w:cs="Arial"/>
          <w:b/>
          <w:color w:val="3366FF"/>
        </w:rPr>
        <w:t>25 al 31 de agosto de 2018</w:t>
      </w:r>
    </w:p>
    <w:p w:rsidR="00CA65CA" w:rsidRPr="002210F1" w:rsidRDefault="00CA65CA" w:rsidP="005E4363">
      <w:pPr>
        <w:pStyle w:val="Standard"/>
        <w:widowControl/>
        <w:rPr>
          <w:rFonts w:ascii="Arial" w:hAnsi="Arial" w:cs="Arial"/>
        </w:rPr>
      </w:pP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color w:val="222222"/>
        </w:rPr>
      </w:pPr>
      <w:r w:rsidRPr="002210F1">
        <w:rPr>
          <w:rFonts w:ascii="Arial" w:hAnsi="Arial" w:cs="Arial"/>
          <w:color w:val="222222"/>
        </w:rPr>
        <w:t>Llegada: 25 de agosto por la tarde. Cena de traje y feria de trueque</w:t>
      </w:r>
    </w:p>
    <w:p w:rsidR="00CA65CA" w:rsidRPr="002210F1" w:rsidRDefault="00CA65CA" w:rsidP="005E4363">
      <w:pPr>
        <w:pStyle w:val="Standard"/>
        <w:widowControl/>
        <w:rPr>
          <w:rFonts w:ascii="Arial" w:hAnsi="Arial" w:cs="Arial"/>
        </w:rPr>
      </w:pP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color w:val="222222"/>
        </w:rPr>
      </w:pPr>
      <w:r w:rsidRPr="002210F1">
        <w:rPr>
          <w:rFonts w:ascii="Arial" w:hAnsi="Arial" w:cs="Arial"/>
          <w:color w:val="222222"/>
        </w:rPr>
        <w:t>Salida: 31 de agosto después del desayuno. Foto de familia</w:t>
      </w:r>
    </w:p>
    <w:p w:rsidR="00CA65CA" w:rsidRPr="002210F1" w:rsidRDefault="00CA65CA" w:rsidP="005E4363">
      <w:pPr>
        <w:pStyle w:val="Standard"/>
        <w:widowControl/>
        <w:rPr>
          <w:rFonts w:ascii="Arial" w:hAnsi="Arial" w:cs="Arial"/>
        </w:rPr>
      </w:pPr>
    </w:p>
    <w:p w:rsidR="00CA65CA" w:rsidRDefault="00CA65CA" w:rsidP="005E4363">
      <w:pPr>
        <w:pStyle w:val="Standard"/>
        <w:widowControl/>
        <w:rPr>
          <w:rFonts w:ascii="Arial" w:hAnsi="Arial" w:cs="Arial"/>
          <w:color w:val="222222"/>
        </w:rPr>
      </w:pPr>
      <w:r w:rsidRPr="002210F1">
        <w:rPr>
          <w:rFonts w:ascii="Arial" w:hAnsi="Arial" w:cs="Arial"/>
          <w:b/>
          <w:color w:val="222222"/>
        </w:rPr>
        <w:t>Salidas andando cada dia,</w:t>
      </w:r>
      <w:r w:rsidRPr="002210F1">
        <w:rPr>
          <w:rFonts w:ascii="Arial" w:hAnsi="Arial" w:cs="Arial"/>
          <w:color w:val="222222"/>
        </w:rPr>
        <w:t xml:space="preserve"> desniveles y horario de marcha:</w:t>
      </w: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color w:val="222222"/>
        </w:rPr>
      </w:pP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color w:val="222222"/>
        </w:rPr>
      </w:pPr>
      <w:r w:rsidRPr="002210F1">
        <w:rPr>
          <w:rFonts w:ascii="Arial" w:hAnsi="Arial" w:cs="Arial"/>
          <w:color w:val="222222"/>
        </w:rPr>
        <w:t>   26. Cañón de Añisclo, intermedia, 450m, 5h</w:t>
      </w: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color w:val="222222"/>
        </w:rPr>
      </w:pPr>
      <w:r w:rsidRPr="002210F1">
        <w:rPr>
          <w:rFonts w:ascii="Arial" w:hAnsi="Arial" w:cs="Arial"/>
          <w:color w:val="222222"/>
        </w:rPr>
        <w:t>   27. Pico Mondoto, intermedia, 600m, 4h</w:t>
      </w: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color w:val="222222"/>
        </w:rPr>
      </w:pPr>
      <w:r w:rsidRPr="002210F1">
        <w:rPr>
          <w:rFonts w:ascii="Arial" w:hAnsi="Arial" w:cs="Arial"/>
          <w:color w:val="222222"/>
        </w:rPr>
        <w:t>   28. Valle de Vio, fácil, 300m, 4h</w:t>
      </w: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color w:val="222222"/>
        </w:rPr>
      </w:pPr>
      <w:r w:rsidRPr="002210F1">
        <w:rPr>
          <w:rFonts w:ascii="Arial" w:hAnsi="Arial" w:cs="Arial"/>
          <w:color w:val="222222"/>
        </w:rPr>
        <w:t>   29. Monte Perdido o Brecha de Roldan, dura, +1.000m o 700m, 11h o 7h</w:t>
      </w: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color w:val="222222"/>
        </w:rPr>
      </w:pPr>
      <w:r w:rsidRPr="002210F1">
        <w:rPr>
          <w:rFonts w:ascii="Arial" w:hAnsi="Arial" w:cs="Arial"/>
          <w:color w:val="222222"/>
        </w:rPr>
        <w:t>   30. Fanlo, fácil, 250m, 3h</w:t>
      </w:r>
    </w:p>
    <w:p w:rsidR="00CA65CA" w:rsidRPr="002210F1" w:rsidRDefault="00CA65CA" w:rsidP="005E4363">
      <w:pPr>
        <w:pStyle w:val="Standard"/>
        <w:widowControl/>
        <w:rPr>
          <w:rFonts w:ascii="Arial" w:hAnsi="Arial" w:cs="Arial"/>
        </w:rPr>
      </w:pP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b/>
          <w:color w:val="222222"/>
        </w:rPr>
      </w:pPr>
      <w:r w:rsidRPr="002210F1">
        <w:rPr>
          <w:rFonts w:ascii="Arial" w:hAnsi="Arial" w:cs="Arial"/>
          <w:b/>
          <w:color w:val="222222"/>
        </w:rPr>
        <w:t>Coste: 225 euros por persona</w:t>
      </w: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color w:val="222222"/>
        </w:rPr>
      </w:pPr>
      <w:r w:rsidRPr="002210F1">
        <w:rPr>
          <w:rFonts w:ascii="Arial" w:hAnsi="Arial" w:cs="Arial"/>
          <w:b/>
          <w:color w:val="3366FF"/>
        </w:rPr>
        <w:t>Incluye:</w:t>
      </w:r>
      <w:r w:rsidRPr="002210F1">
        <w:rPr>
          <w:rFonts w:ascii="Arial" w:hAnsi="Arial" w:cs="Arial"/>
          <w:color w:val="222222"/>
        </w:rPr>
        <w:t xml:space="preserve"> dormir en habitaciones de 4, 6 y 8 personas, desayunos, cenas y autobus 4x4 para la excursión de M. Perdido/B. Roldan</w:t>
      </w: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color w:val="222222"/>
        </w:rPr>
      </w:pPr>
      <w:r w:rsidRPr="002210F1">
        <w:rPr>
          <w:rFonts w:ascii="Arial" w:hAnsi="Arial" w:cs="Arial"/>
          <w:b/>
          <w:color w:val="3366FF"/>
        </w:rPr>
        <w:t>No incluye:</w:t>
      </w:r>
      <w:r w:rsidRPr="002210F1">
        <w:rPr>
          <w:rFonts w:ascii="Arial" w:hAnsi="Arial" w:cs="Arial"/>
          <w:color w:val="222222"/>
        </w:rPr>
        <w:t xml:space="preserve"> picnics, 10 euros cada picnic. El pueblo es muy pequeño, no hay tienda</w:t>
      </w:r>
    </w:p>
    <w:p w:rsidR="00CA65CA" w:rsidRPr="002210F1" w:rsidRDefault="00CA65CA" w:rsidP="005E4363">
      <w:pPr>
        <w:pStyle w:val="Standard"/>
        <w:widowControl/>
        <w:rPr>
          <w:rFonts w:ascii="Arial" w:hAnsi="Arial" w:cs="Arial"/>
        </w:rPr>
      </w:pP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color w:val="222222"/>
        </w:rPr>
      </w:pPr>
      <w:r w:rsidRPr="002210F1">
        <w:rPr>
          <w:rFonts w:ascii="Arial" w:hAnsi="Arial" w:cs="Arial"/>
          <w:color w:val="222222"/>
        </w:rPr>
        <w:t>Necesario: equipo de montaña, equipo personal, protección para lluvia, viento, sol y frío, saco sabana y toallas.</w:t>
      </w: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color w:val="222222"/>
        </w:rPr>
      </w:pPr>
      <w:r w:rsidRPr="002210F1">
        <w:rPr>
          <w:rFonts w:ascii="Arial" w:hAnsi="Arial" w:cs="Arial"/>
          <w:color w:val="222222"/>
        </w:rPr>
        <w:t>Obligatorio: Carnet de federación de montaña</w:t>
      </w:r>
    </w:p>
    <w:p w:rsidR="00CA65CA" w:rsidRPr="002210F1" w:rsidRDefault="00CA65CA" w:rsidP="005E4363">
      <w:pPr>
        <w:pStyle w:val="Standard"/>
        <w:widowControl/>
        <w:rPr>
          <w:rFonts w:ascii="Arial" w:hAnsi="Arial" w:cs="Arial"/>
        </w:rPr>
      </w:pP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color w:val="222222"/>
        </w:rPr>
      </w:pPr>
      <w:r w:rsidRPr="002210F1">
        <w:rPr>
          <w:rFonts w:ascii="Arial" w:hAnsi="Arial" w:cs="Arial"/>
          <w:color w:val="222222"/>
        </w:rPr>
        <w:t>Acceso desde Ainsa. A los que lleguen en transporte publico los iremos a recoger el dia 25 de agosto por la tarde. </w:t>
      </w:r>
    </w:p>
    <w:p w:rsidR="00CA65CA" w:rsidRPr="002210F1" w:rsidRDefault="00CA65CA" w:rsidP="005E4363">
      <w:pPr>
        <w:pStyle w:val="Standard"/>
        <w:widowControl/>
        <w:rPr>
          <w:rFonts w:ascii="Arial" w:hAnsi="Arial" w:cs="Arial"/>
        </w:rPr>
      </w:pP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b/>
          <w:color w:val="222222"/>
        </w:rPr>
      </w:pPr>
      <w:r w:rsidRPr="002210F1">
        <w:rPr>
          <w:rFonts w:ascii="Arial" w:hAnsi="Arial" w:cs="Arial"/>
          <w:b/>
          <w:color w:val="222222"/>
        </w:rPr>
        <w:t>Inscripciones: a partir del 5 de junio</w:t>
      </w: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b/>
        </w:rPr>
      </w:pPr>
      <w:r w:rsidRPr="002210F1">
        <w:rPr>
          <w:rFonts w:ascii="Arial" w:hAnsi="Arial" w:cs="Arial"/>
          <w:b/>
          <w:color w:val="222222"/>
        </w:rPr>
        <w:t>Información y reserva de plazas: </w:t>
      </w:r>
      <w:hyperlink r:id="rId7" w:history="1">
        <w:r w:rsidRPr="002210F1">
          <w:rPr>
            <w:rFonts w:ascii="Arial" w:hAnsi="Arial" w:cs="Arial"/>
            <w:b/>
            <w:color w:val="1155CC"/>
          </w:rPr>
          <w:t>servaspirineos18@gmail.com</w:t>
        </w:r>
      </w:hyperlink>
    </w:p>
    <w:p w:rsidR="00CA65CA" w:rsidRPr="002210F1" w:rsidRDefault="00CA65CA" w:rsidP="005E4363">
      <w:pPr>
        <w:pStyle w:val="Standard"/>
        <w:widowControl/>
        <w:rPr>
          <w:rFonts w:ascii="Arial" w:hAnsi="Arial" w:cs="Arial"/>
        </w:rPr>
      </w:pPr>
    </w:p>
    <w:p w:rsidR="00CA65CA" w:rsidRPr="002210F1" w:rsidRDefault="00CA65CA" w:rsidP="005E4363">
      <w:pPr>
        <w:pStyle w:val="Standard"/>
        <w:widowControl/>
        <w:rPr>
          <w:rFonts w:ascii="Arial" w:hAnsi="Arial" w:cs="Arial"/>
          <w:color w:val="222222"/>
        </w:rPr>
      </w:pPr>
      <w:r w:rsidRPr="002210F1">
        <w:rPr>
          <w:rFonts w:ascii="Arial" w:hAnsi="Arial" w:cs="Arial"/>
          <w:color w:val="222222"/>
        </w:rPr>
        <w:t>Whatsapp, Gabriel Lopez Navarro, +3469551071</w:t>
      </w:r>
    </w:p>
    <w:p w:rsidR="00CA65CA" w:rsidRPr="002210F1" w:rsidRDefault="00CA65CA">
      <w:pPr>
        <w:rPr>
          <w:rFonts w:ascii="Arial" w:hAnsi="Arial" w:cs="Arial"/>
          <w:sz w:val="24"/>
          <w:szCs w:val="24"/>
        </w:rPr>
      </w:pPr>
    </w:p>
    <w:p w:rsidR="00CA65CA" w:rsidRPr="002210F1" w:rsidRDefault="00CA65CA" w:rsidP="002C361B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color w:val="7030A0"/>
          <w:kern w:val="3"/>
          <w:sz w:val="24"/>
          <w:szCs w:val="24"/>
          <w:lang w:val="es-ES" w:eastAsia="zh-CN" w:bidi="hi-IN"/>
        </w:rPr>
      </w:pPr>
      <w:r w:rsidRPr="002210F1">
        <w:rPr>
          <w:rFonts w:ascii="Arial" w:eastAsia="SimSun" w:hAnsi="Arial" w:cs="Arial"/>
          <w:b/>
          <w:bCs/>
          <w:color w:val="7030A0"/>
          <w:kern w:val="3"/>
          <w:sz w:val="24"/>
          <w:szCs w:val="24"/>
          <w:lang w:val="es-ES" w:eastAsia="zh-CN" w:bidi="hi-IN"/>
        </w:rPr>
        <w:t>INFORMACIÓ TREKKING SERVAS PIRINEUS 2018 (Català)</w:t>
      </w:r>
    </w:p>
    <w:p w:rsidR="00CA65CA" w:rsidRPr="002210F1" w:rsidRDefault="00CA65CA" w:rsidP="002C361B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7030A0"/>
          <w:kern w:val="3"/>
          <w:sz w:val="24"/>
          <w:szCs w:val="24"/>
          <w:lang w:val="es-ES" w:eastAsia="zh-CN" w:bidi="hi-IN"/>
        </w:rPr>
      </w:pPr>
    </w:p>
    <w:p w:rsidR="00CA65CA" w:rsidRPr="002210F1" w:rsidRDefault="00CA65CA" w:rsidP="002C361B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222222"/>
          <w:kern w:val="3"/>
          <w:sz w:val="24"/>
          <w:szCs w:val="24"/>
          <w:lang w:val="es-ES" w:eastAsia="zh-CN" w:bidi="hi-IN"/>
        </w:rPr>
      </w:pPr>
    </w:p>
    <w:p w:rsidR="00CA65CA" w:rsidRPr="002210F1" w:rsidRDefault="00CA65CA" w:rsidP="002C361B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color w:val="222222"/>
          <w:kern w:val="3"/>
          <w:sz w:val="24"/>
          <w:szCs w:val="24"/>
          <w:lang w:val="es-ES" w:eastAsia="zh-CN" w:bidi="hi-IN"/>
        </w:rPr>
      </w:pPr>
      <w:r w:rsidRPr="002210F1">
        <w:rPr>
          <w:rFonts w:ascii="Arial" w:eastAsia="SimSun" w:hAnsi="Arial" w:cs="Arial"/>
          <w:b/>
          <w:color w:val="222222"/>
          <w:kern w:val="3"/>
          <w:sz w:val="24"/>
          <w:szCs w:val="24"/>
          <w:lang w:val="es-ES" w:eastAsia="zh-CN" w:bidi="hi-IN"/>
        </w:rPr>
        <w:t>29 Places per ordre d'inscripció</w:t>
      </w:r>
    </w:p>
    <w:p w:rsidR="00CA65CA" w:rsidRPr="002210F1" w:rsidRDefault="00CA65CA" w:rsidP="002C361B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222222"/>
          <w:kern w:val="3"/>
          <w:sz w:val="24"/>
          <w:szCs w:val="24"/>
          <w:lang w:val="es-ES" w:eastAsia="zh-CN" w:bidi="hi-IN"/>
        </w:rPr>
      </w:pPr>
    </w:p>
    <w:p w:rsidR="00CA65CA" w:rsidRPr="002210F1" w:rsidRDefault="00CA65CA" w:rsidP="002C361B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222222"/>
          <w:kern w:val="3"/>
          <w:sz w:val="24"/>
          <w:szCs w:val="24"/>
          <w:lang w:val="es-ES" w:eastAsia="zh-CN" w:bidi="hi-IN"/>
        </w:rPr>
      </w:pPr>
      <w:r w:rsidRPr="002210F1">
        <w:rPr>
          <w:rFonts w:ascii="Arial" w:eastAsia="SimSun" w:hAnsi="Arial" w:cs="Arial"/>
          <w:b/>
          <w:color w:val="222222"/>
          <w:kern w:val="3"/>
          <w:sz w:val="24"/>
          <w:szCs w:val="24"/>
          <w:lang w:val="es-ES" w:eastAsia="zh-CN" w:bidi="hi-IN"/>
        </w:rPr>
        <w:t>Lloc:</w:t>
      </w:r>
      <w:r w:rsidRPr="002210F1">
        <w:rPr>
          <w:rFonts w:ascii="Arial" w:eastAsia="SimSun" w:hAnsi="Arial" w:cs="Arial"/>
          <w:color w:val="222222"/>
          <w:kern w:val="3"/>
          <w:sz w:val="24"/>
          <w:szCs w:val="24"/>
          <w:lang w:val="es-ES" w:eastAsia="zh-CN" w:bidi="hi-IN"/>
        </w:rPr>
        <w:t xml:space="preserve"> Alberg Añisclo, </w:t>
      </w:r>
      <w:r w:rsidRPr="002210F1">
        <w:rPr>
          <w:rFonts w:ascii="Arial" w:eastAsia="SimSun" w:hAnsi="Arial" w:cs="Arial"/>
          <w:b/>
          <w:color w:val="3366FF"/>
          <w:kern w:val="3"/>
          <w:sz w:val="24"/>
          <w:szCs w:val="24"/>
          <w:lang w:val="es-ES" w:eastAsia="zh-CN" w:bidi="hi-IN"/>
        </w:rPr>
        <w:t>Nerin,</w:t>
      </w:r>
      <w:r w:rsidRPr="002210F1">
        <w:rPr>
          <w:rFonts w:ascii="Arial" w:eastAsia="SimSun" w:hAnsi="Arial" w:cs="Arial"/>
          <w:color w:val="222222"/>
          <w:kern w:val="3"/>
          <w:sz w:val="24"/>
          <w:szCs w:val="24"/>
          <w:lang w:val="es-ES" w:eastAsia="zh-CN" w:bidi="hi-IN"/>
        </w:rPr>
        <w:t xml:space="preserve"> Hosca, Espanya</w:t>
      </w:r>
    </w:p>
    <w:p w:rsidR="00CA65CA" w:rsidRPr="002210F1" w:rsidRDefault="00CA65CA" w:rsidP="002C361B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val="es-ES" w:eastAsia="zh-CN" w:bidi="hi-IN"/>
        </w:rPr>
      </w:pPr>
    </w:p>
    <w:p w:rsidR="00CA65CA" w:rsidRPr="002210F1" w:rsidRDefault="00CA65CA" w:rsidP="002C361B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222222"/>
          <w:kern w:val="3"/>
          <w:sz w:val="24"/>
          <w:szCs w:val="24"/>
          <w:lang w:val="es-ES" w:eastAsia="zh-CN" w:bidi="hi-IN"/>
        </w:rPr>
      </w:pPr>
      <w:r w:rsidRPr="002210F1">
        <w:rPr>
          <w:rFonts w:ascii="Arial" w:eastAsia="SimSun" w:hAnsi="Arial" w:cs="Arial"/>
          <w:b/>
          <w:color w:val="222222"/>
          <w:kern w:val="3"/>
          <w:sz w:val="24"/>
          <w:szCs w:val="24"/>
          <w:lang w:val="es-ES" w:eastAsia="zh-CN" w:bidi="hi-IN"/>
        </w:rPr>
        <w:t>Dates:</w:t>
      </w:r>
      <w:r w:rsidRPr="002210F1">
        <w:rPr>
          <w:rFonts w:ascii="Arial" w:eastAsia="SimSun" w:hAnsi="Arial" w:cs="Arial"/>
          <w:color w:val="222222"/>
          <w:kern w:val="3"/>
          <w:sz w:val="24"/>
          <w:szCs w:val="24"/>
          <w:lang w:val="es-ES" w:eastAsia="zh-CN" w:bidi="hi-IN"/>
        </w:rPr>
        <w:t xml:space="preserve"> </w:t>
      </w:r>
      <w:r w:rsidRPr="002210F1">
        <w:rPr>
          <w:rFonts w:ascii="Arial" w:eastAsia="SimSun" w:hAnsi="Arial" w:cs="Arial"/>
          <w:b/>
          <w:color w:val="3366FF"/>
          <w:kern w:val="3"/>
          <w:sz w:val="24"/>
          <w:szCs w:val="24"/>
          <w:lang w:val="es-ES" w:eastAsia="zh-CN" w:bidi="hi-IN"/>
        </w:rPr>
        <w:t>25 al 31 d'agost de 2018</w:t>
      </w:r>
    </w:p>
    <w:p w:rsidR="00CA65CA" w:rsidRPr="002210F1" w:rsidRDefault="00CA65CA" w:rsidP="002C361B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val="es-ES" w:eastAsia="zh-CN" w:bidi="hi-IN"/>
        </w:rPr>
      </w:pPr>
    </w:p>
    <w:p w:rsidR="00CA65CA" w:rsidRPr="002210F1" w:rsidRDefault="00CA65CA" w:rsidP="002C361B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222222"/>
          <w:kern w:val="3"/>
          <w:sz w:val="24"/>
          <w:szCs w:val="24"/>
          <w:lang w:val="es-ES" w:eastAsia="zh-CN" w:bidi="hi-IN"/>
        </w:rPr>
      </w:pPr>
      <w:r w:rsidRPr="002210F1">
        <w:rPr>
          <w:rFonts w:ascii="Arial" w:eastAsia="SimSun" w:hAnsi="Arial" w:cs="Arial"/>
          <w:color w:val="222222"/>
          <w:kern w:val="3"/>
          <w:sz w:val="24"/>
          <w:szCs w:val="24"/>
          <w:lang w:val="es-ES" w:eastAsia="zh-CN" w:bidi="hi-IN"/>
        </w:rPr>
        <w:t>Arribada: 25 d'agost a la tarda. Sopar de “traje” i intercanvi de regals</w:t>
      </w:r>
    </w:p>
    <w:p w:rsidR="00CA65CA" w:rsidRPr="002210F1" w:rsidRDefault="00CA65CA" w:rsidP="002C361B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val="es-ES" w:eastAsia="zh-CN" w:bidi="hi-IN"/>
        </w:rPr>
      </w:pPr>
    </w:p>
    <w:p w:rsidR="00CA65CA" w:rsidRPr="002210F1" w:rsidRDefault="00CA65CA" w:rsidP="002C361B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222222"/>
          <w:kern w:val="3"/>
          <w:sz w:val="24"/>
          <w:szCs w:val="24"/>
          <w:lang w:val="es-ES" w:eastAsia="zh-CN" w:bidi="hi-IN"/>
        </w:rPr>
      </w:pPr>
      <w:r w:rsidRPr="002210F1">
        <w:rPr>
          <w:rFonts w:ascii="Arial" w:eastAsia="SimSun" w:hAnsi="Arial" w:cs="Arial"/>
          <w:color w:val="222222"/>
          <w:kern w:val="3"/>
          <w:sz w:val="24"/>
          <w:szCs w:val="24"/>
          <w:lang w:val="es-ES" w:eastAsia="zh-CN" w:bidi="hi-IN"/>
        </w:rPr>
        <w:t>Sortida: 31 d'agost després de l'esmorzar. Foto de familia</w:t>
      </w:r>
    </w:p>
    <w:p w:rsidR="00CA65CA" w:rsidRPr="002210F1" w:rsidRDefault="00CA65CA" w:rsidP="002C361B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222222"/>
          <w:kern w:val="3"/>
          <w:sz w:val="24"/>
          <w:szCs w:val="24"/>
          <w:lang w:val="es-ES" w:eastAsia="zh-CN" w:bidi="hi-IN"/>
        </w:rPr>
      </w:pPr>
      <w:bookmarkStart w:id="1" w:name="_GoBack"/>
      <w:bookmarkEnd w:id="1"/>
    </w:p>
    <w:p w:rsidR="00CA65CA" w:rsidRPr="002210F1" w:rsidRDefault="00CA65CA" w:rsidP="002C361B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222222"/>
          <w:kern w:val="3"/>
          <w:sz w:val="24"/>
          <w:szCs w:val="24"/>
          <w:lang w:val="es-ES" w:eastAsia="zh-CN" w:bidi="hi-IN"/>
        </w:rPr>
      </w:pPr>
      <w:r w:rsidRPr="002210F1">
        <w:rPr>
          <w:rFonts w:ascii="Arial" w:eastAsia="SimSun" w:hAnsi="Arial" w:cs="Arial"/>
          <w:b/>
          <w:color w:val="222222"/>
          <w:kern w:val="3"/>
          <w:sz w:val="24"/>
          <w:szCs w:val="24"/>
          <w:lang w:val="es-ES" w:eastAsia="zh-CN" w:bidi="hi-IN"/>
        </w:rPr>
        <w:t>Sortides caminant cada dia</w:t>
      </w:r>
      <w:r w:rsidRPr="002210F1">
        <w:rPr>
          <w:rFonts w:ascii="Arial" w:eastAsia="SimSun" w:hAnsi="Arial" w:cs="Arial"/>
          <w:color w:val="222222"/>
          <w:kern w:val="3"/>
          <w:sz w:val="24"/>
          <w:szCs w:val="24"/>
          <w:lang w:val="es-ES" w:eastAsia="zh-CN" w:bidi="hi-IN"/>
        </w:rPr>
        <w:t>, desnivells i hores de camí:</w:t>
      </w:r>
    </w:p>
    <w:p w:rsidR="00CA65CA" w:rsidRPr="002210F1" w:rsidRDefault="00CA65CA" w:rsidP="002C361B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222222"/>
          <w:kern w:val="3"/>
          <w:sz w:val="24"/>
          <w:szCs w:val="24"/>
          <w:lang w:val="es-ES" w:eastAsia="zh-CN" w:bidi="hi-IN"/>
        </w:rPr>
      </w:pPr>
    </w:p>
    <w:p w:rsidR="00CA65CA" w:rsidRPr="002210F1" w:rsidRDefault="00CA65CA" w:rsidP="002C361B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222222"/>
          <w:kern w:val="3"/>
          <w:sz w:val="24"/>
          <w:szCs w:val="24"/>
          <w:lang w:val="es-ES" w:eastAsia="zh-CN" w:bidi="hi-IN"/>
        </w:rPr>
      </w:pPr>
      <w:r w:rsidRPr="002210F1">
        <w:rPr>
          <w:rFonts w:ascii="Arial" w:eastAsia="SimSun" w:hAnsi="Arial" w:cs="Arial"/>
          <w:color w:val="222222"/>
          <w:kern w:val="3"/>
          <w:sz w:val="24"/>
          <w:szCs w:val="24"/>
          <w:lang w:val="es-ES" w:eastAsia="zh-CN" w:bidi="hi-IN"/>
        </w:rPr>
        <w:t>   26. Cañón de Añisclo, mitjana, 450m, 5h</w:t>
      </w:r>
    </w:p>
    <w:p w:rsidR="00CA65CA" w:rsidRPr="002210F1" w:rsidRDefault="00CA65CA" w:rsidP="002C361B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222222"/>
          <w:kern w:val="3"/>
          <w:sz w:val="24"/>
          <w:szCs w:val="24"/>
          <w:lang w:val="es-ES" w:eastAsia="zh-CN" w:bidi="hi-IN"/>
        </w:rPr>
      </w:pPr>
      <w:r w:rsidRPr="002210F1">
        <w:rPr>
          <w:rFonts w:ascii="Arial" w:eastAsia="SimSun" w:hAnsi="Arial" w:cs="Arial"/>
          <w:color w:val="222222"/>
          <w:kern w:val="3"/>
          <w:sz w:val="24"/>
          <w:szCs w:val="24"/>
          <w:lang w:val="es-ES" w:eastAsia="zh-CN" w:bidi="hi-IN"/>
        </w:rPr>
        <w:t>   27. Pic Mondoto,mitjana, 600m, 4h</w:t>
      </w:r>
    </w:p>
    <w:p w:rsidR="00CA65CA" w:rsidRPr="002210F1" w:rsidRDefault="00CA65CA" w:rsidP="002C361B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222222"/>
          <w:kern w:val="3"/>
          <w:sz w:val="24"/>
          <w:szCs w:val="24"/>
          <w:lang w:val="es-ES" w:eastAsia="zh-CN" w:bidi="hi-IN"/>
        </w:rPr>
      </w:pPr>
      <w:r w:rsidRPr="002210F1">
        <w:rPr>
          <w:rFonts w:ascii="Arial" w:eastAsia="SimSun" w:hAnsi="Arial" w:cs="Arial"/>
          <w:color w:val="222222"/>
          <w:kern w:val="3"/>
          <w:sz w:val="24"/>
          <w:szCs w:val="24"/>
          <w:lang w:val="es-ES" w:eastAsia="zh-CN" w:bidi="hi-IN"/>
        </w:rPr>
        <w:t>   28. Vall de Vio, fàcil, 300m, 4h</w:t>
      </w:r>
    </w:p>
    <w:p w:rsidR="00CA65CA" w:rsidRPr="002210F1" w:rsidRDefault="00CA65CA" w:rsidP="002C361B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222222"/>
          <w:kern w:val="3"/>
          <w:sz w:val="24"/>
          <w:szCs w:val="24"/>
          <w:lang w:val="es-ES" w:eastAsia="zh-CN" w:bidi="hi-IN"/>
        </w:rPr>
      </w:pPr>
      <w:r w:rsidRPr="002210F1">
        <w:rPr>
          <w:rFonts w:ascii="Arial" w:eastAsia="SimSun" w:hAnsi="Arial" w:cs="Arial"/>
          <w:color w:val="222222"/>
          <w:kern w:val="3"/>
          <w:sz w:val="24"/>
          <w:szCs w:val="24"/>
          <w:lang w:val="es-ES" w:eastAsia="zh-CN" w:bidi="hi-IN"/>
        </w:rPr>
        <w:t>   29. Mont Perdut o Brecha de Roldan, dura, +1.000m o 700m, 11h o 7h</w:t>
      </w:r>
    </w:p>
    <w:p w:rsidR="00CA65CA" w:rsidRPr="002210F1" w:rsidRDefault="00CA65CA" w:rsidP="002C361B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222222"/>
          <w:kern w:val="3"/>
          <w:sz w:val="24"/>
          <w:szCs w:val="24"/>
          <w:lang w:val="es-ES" w:eastAsia="zh-CN" w:bidi="hi-IN"/>
        </w:rPr>
      </w:pPr>
      <w:r w:rsidRPr="002210F1">
        <w:rPr>
          <w:rFonts w:ascii="Arial" w:eastAsia="SimSun" w:hAnsi="Arial" w:cs="Arial"/>
          <w:color w:val="222222"/>
          <w:kern w:val="3"/>
          <w:sz w:val="24"/>
          <w:szCs w:val="24"/>
          <w:lang w:val="es-ES" w:eastAsia="zh-CN" w:bidi="hi-IN"/>
        </w:rPr>
        <w:t>   30. Fanlo, fàcil, 250m, 3h</w:t>
      </w:r>
    </w:p>
    <w:p w:rsidR="00CA65CA" w:rsidRPr="002210F1" w:rsidRDefault="00CA65CA" w:rsidP="002C361B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val="es-ES" w:eastAsia="zh-CN" w:bidi="hi-IN"/>
        </w:rPr>
      </w:pPr>
    </w:p>
    <w:p w:rsidR="00CA65CA" w:rsidRPr="002210F1" w:rsidRDefault="00CA65CA" w:rsidP="002C361B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color w:val="222222"/>
          <w:kern w:val="3"/>
          <w:sz w:val="24"/>
          <w:szCs w:val="24"/>
          <w:lang w:val="es-ES" w:eastAsia="zh-CN" w:bidi="hi-IN"/>
        </w:rPr>
      </w:pPr>
      <w:r w:rsidRPr="002210F1">
        <w:rPr>
          <w:rFonts w:ascii="Arial" w:eastAsia="SimSun" w:hAnsi="Arial" w:cs="Arial"/>
          <w:b/>
          <w:color w:val="222222"/>
          <w:kern w:val="3"/>
          <w:sz w:val="24"/>
          <w:szCs w:val="24"/>
          <w:lang w:val="es-ES" w:eastAsia="zh-CN" w:bidi="hi-IN"/>
        </w:rPr>
        <w:t>Cost: 225 euros por persona</w:t>
      </w:r>
    </w:p>
    <w:p w:rsidR="00CA65CA" w:rsidRPr="002210F1" w:rsidRDefault="00CA65CA" w:rsidP="002C361B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222222"/>
          <w:kern w:val="3"/>
          <w:sz w:val="24"/>
          <w:szCs w:val="24"/>
          <w:lang w:val="es-ES" w:eastAsia="zh-CN" w:bidi="hi-IN"/>
        </w:rPr>
      </w:pPr>
    </w:p>
    <w:p w:rsidR="00CA65CA" w:rsidRPr="002210F1" w:rsidRDefault="00CA65CA" w:rsidP="002C361B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222222"/>
          <w:kern w:val="3"/>
          <w:sz w:val="24"/>
          <w:szCs w:val="24"/>
          <w:lang w:val="es-ES" w:eastAsia="zh-CN" w:bidi="hi-IN"/>
        </w:rPr>
      </w:pPr>
      <w:r w:rsidRPr="002210F1">
        <w:rPr>
          <w:rFonts w:ascii="Arial" w:eastAsia="SimSun" w:hAnsi="Arial" w:cs="Arial"/>
          <w:b/>
          <w:color w:val="3366FF"/>
          <w:kern w:val="3"/>
          <w:sz w:val="24"/>
          <w:szCs w:val="24"/>
          <w:lang w:val="es-ES" w:eastAsia="zh-CN" w:bidi="hi-IN"/>
        </w:rPr>
        <w:t>Inclou:</w:t>
      </w:r>
      <w:r w:rsidRPr="002210F1">
        <w:rPr>
          <w:rFonts w:ascii="Arial" w:eastAsia="SimSun" w:hAnsi="Arial" w:cs="Arial"/>
          <w:color w:val="222222"/>
          <w:kern w:val="3"/>
          <w:sz w:val="24"/>
          <w:szCs w:val="24"/>
          <w:lang w:val="es-ES" w:eastAsia="zh-CN" w:bidi="hi-IN"/>
        </w:rPr>
        <w:t xml:space="preserve"> dormir en habitacions de 4, 6 i 8 persones, esmorzars, sopars i autobus 4x4 per l'excursió del Mont  Perdut i Brecha de Roldan</w:t>
      </w:r>
    </w:p>
    <w:p w:rsidR="00CA65CA" w:rsidRPr="002210F1" w:rsidRDefault="00CA65CA" w:rsidP="002C361B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222222"/>
          <w:kern w:val="3"/>
          <w:sz w:val="24"/>
          <w:szCs w:val="24"/>
          <w:lang w:val="es-ES" w:eastAsia="zh-CN" w:bidi="hi-IN"/>
        </w:rPr>
      </w:pPr>
      <w:r w:rsidRPr="002210F1">
        <w:rPr>
          <w:rFonts w:ascii="Arial" w:eastAsia="SimSun" w:hAnsi="Arial" w:cs="Arial"/>
          <w:b/>
          <w:color w:val="3366FF"/>
          <w:kern w:val="3"/>
          <w:sz w:val="24"/>
          <w:szCs w:val="24"/>
          <w:lang w:val="es-ES" w:eastAsia="zh-CN" w:bidi="hi-IN"/>
        </w:rPr>
        <w:t>No inclou:</w:t>
      </w:r>
      <w:r w:rsidRPr="002210F1">
        <w:rPr>
          <w:rFonts w:ascii="Arial" w:eastAsia="SimSun" w:hAnsi="Arial" w:cs="Arial"/>
          <w:color w:val="222222"/>
          <w:kern w:val="3"/>
          <w:sz w:val="24"/>
          <w:szCs w:val="24"/>
          <w:lang w:val="es-ES" w:eastAsia="zh-CN" w:bidi="hi-IN"/>
        </w:rPr>
        <w:t xml:space="preserve"> picnics, 10 euros cada picnic. El poble es molt petit, no hi ha botigues</w:t>
      </w:r>
    </w:p>
    <w:p w:rsidR="00CA65CA" w:rsidRPr="002210F1" w:rsidRDefault="00CA65CA" w:rsidP="002C361B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val="es-ES" w:eastAsia="zh-CN" w:bidi="hi-IN"/>
        </w:rPr>
      </w:pPr>
    </w:p>
    <w:p w:rsidR="00CA65CA" w:rsidRPr="002210F1" w:rsidRDefault="00CA65CA" w:rsidP="002C361B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222222"/>
          <w:kern w:val="3"/>
          <w:sz w:val="24"/>
          <w:szCs w:val="24"/>
          <w:lang w:val="en-GB" w:eastAsia="zh-CN" w:bidi="hi-IN"/>
        </w:rPr>
      </w:pPr>
      <w:r w:rsidRPr="002210F1">
        <w:rPr>
          <w:rFonts w:ascii="Arial" w:eastAsia="SimSun" w:hAnsi="Arial" w:cs="Arial"/>
          <w:color w:val="222222"/>
          <w:kern w:val="3"/>
          <w:sz w:val="24"/>
          <w:szCs w:val="24"/>
          <w:lang w:val="en-GB" w:eastAsia="zh-CN" w:bidi="hi-IN"/>
        </w:rPr>
        <w:t>Necessari: equip de montanya, equip personal, protecció per pluja, vent,sol i fred, sac llençol i tovallola.</w:t>
      </w:r>
    </w:p>
    <w:p w:rsidR="00CA65CA" w:rsidRPr="002210F1" w:rsidRDefault="00CA65CA" w:rsidP="002C361B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222222"/>
          <w:kern w:val="3"/>
          <w:sz w:val="24"/>
          <w:szCs w:val="24"/>
          <w:lang w:val="es-ES" w:eastAsia="zh-CN" w:bidi="hi-IN"/>
        </w:rPr>
      </w:pPr>
      <w:r w:rsidRPr="002210F1">
        <w:rPr>
          <w:rFonts w:ascii="Arial" w:eastAsia="SimSun" w:hAnsi="Arial" w:cs="Arial"/>
          <w:color w:val="222222"/>
          <w:kern w:val="3"/>
          <w:sz w:val="24"/>
          <w:szCs w:val="24"/>
          <w:lang w:val="es-ES" w:eastAsia="zh-CN" w:bidi="hi-IN"/>
        </w:rPr>
        <w:t>Obligatori: Carnet de la federació de montanya</w:t>
      </w:r>
    </w:p>
    <w:p w:rsidR="00CA65CA" w:rsidRPr="002210F1" w:rsidRDefault="00CA65CA" w:rsidP="002C361B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val="es-ES" w:eastAsia="zh-CN" w:bidi="hi-IN"/>
        </w:rPr>
      </w:pPr>
    </w:p>
    <w:p w:rsidR="00CA65CA" w:rsidRPr="002210F1" w:rsidRDefault="00CA65CA" w:rsidP="002C361B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222222"/>
          <w:kern w:val="3"/>
          <w:sz w:val="24"/>
          <w:szCs w:val="24"/>
          <w:lang w:val="es-ES" w:eastAsia="zh-CN" w:bidi="hi-IN"/>
        </w:rPr>
      </w:pPr>
      <w:r w:rsidRPr="002210F1">
        <w:rPr>
          <w:rFonts w:ascii="Arial" w:eastAsia="SimSun" w:hAnsi="Arial" w:cs="Arial"/>
          <w:color w:val="222222"/>
          <w:kern w:val="3"/>
          <w:sz w:val="24"/>
          <w:szCs w:val="24"/>
          <w:lang w:val="es-ES" w:eastAsia="zh-CN" w:bidi="hi-IN"/>
        </w:rPr>
        <w:t>Accés des d'Ainsa. Els que arribin en transport públic els anirem a buscar el dia 25 d'agost a la tarda.</w:t>
      </w:r>
    </w:p>
    <w:p w:rsidR="00CA65CA" w:rsidRPr="002210F1" w:rsidRDefault="00CA65CA" w:rsidP="002C361B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val="es-ES" w:eastAsia="zh-CN" w:bidi="hi-IN"/>
        </w:rPr>
      </w:pPr>
    </w:p>
    <w:p w:rsidR="00CA65CA" w:rsidRPr="002210F1" w:rsidRDefault="00CA65CA" w:rsidP="002C361B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color w:val="222222"/>
          <w:kern w:val="3"/>
          <w:sz w:val="24"/>
          <w:szCs w:val="24"/>
          <w:lang w:val="es-ES" w:eastAsia="zh-CN" w:bidi="hi-IN"/>
        </w:rPr>
      </w:pPr>
      <w:r w:rsidRPr="002210F1">
        <w:rPr>
          <w:rFonts w:ascii="Arial" w:eastAsia="SimSun" w:hAnsi="Arial" w:cs="Arial"/>
          <w:b/>
          <w:color w:val="222222"/>
          <w:kern w:val="3"/>
          <w:sz w:val="24"/>
          <w:szCs w:val="24"/>
          <w:lang w:val="es-ES" w:eastAsia="zh-CN" w:bidi="hi-IN"/>
        </w:rPr>
        <w:t>Inscripcions: a partir del 5 de junio</w:t>
      </w:r>
    </w:p>
    <w:p w:rsidR="00CA65CA" w:rsidRPr="002210F1" w:rsidRDefault="00CA65CA" w:rsidP="002C361B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4"/>
          <w:szCs w:val="24"/>
          <w:lang w:val="es-ES" w:eastAsia="zh-CN" w:bidi="hi-IN"/>
        </w:rPr>
      </w:pPr>
      <w:r w:rsidRPr="002210F1">
        <w:rPr>
          <w:rFonts w:ascii="Arial" w:eastAsia="SimSun" w:hAnsi="Arial" w:cs="Arial"/>
          <w:b/>
          <w:color w:val="222222"/>
          <w:kern w:val="3"/>
          <w:sz w:val="24"/>
          <w:szCs w:val="24"/>
          <w:lang w:val="es-ES" w:eastAsia="zh-CN" w:bidi="hi-IN"/>
        </w:rPr>
        <w:t>Informació i reserva de places: </w:t>
      </w:r>
      <w:hyperlink r:id="rId8" w:history="1">
        <w:r w:rsidRPr="002210F1">
          <w:rPr>
            <w:rFonts w:ascii="Arial" w:eastAsia="SimSun" w:hAnsi="Arial" w:cs="Arial"/>
            <w:b/>
            <w:color w:val="1155CC"/>
            <w:kern w:val="3"/>
            <w:sz w:val="24"/>
            <w:szCs w:val="24"/>
            <w:lang w:val="es-ES" w:eastAsia="zh-CN" w:bidi="hi-IN"/>
          </w:rPr>
          <w:t>servaspirineos18@gmail.com</w:t>
        </w:r>
      </w:hyperlink>
    </w:p>
    <w:p w:rsidR="00CA65CA" w:rsidRPr="002210F1" w:rsidRDefault="00CA65CA" w:rsidP="002C361B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val="es-ES" w:eastAsia="zh-CN" w:bidi="hi-IN"/>
        </w:rPr>
      </w:pPr>
    </w:p>
    <w:p w:rsidR="00CA65CA" w:rsidRPr="002210F1" w:rsidRDefault="00CA65CA" w:rsidP="002C361B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222222"/>
          <w:kern w:val="3"/>
          <w:sz w:val="24"/>
          <w:szCs w:val="24"/>
          <w:lang w:val="es-ES" w:eastAsia="zh-CN" w:bidi="hi-IN"/>
        </w:rPr>
      </w:pPr>
      <w:r w:rsidRPr="002210F1">
        <w:rPr>
          <w:rFonts w:ascii="Arial" w:eastAsia="SimSun" w:hAnsi="Arial" w:cs="Arial"/>
          <w:color w:val="222222"/>
          <w:kern w:val="3"/>
          <w:sz w:val="24"/>
          <w:szCs w:val="24"/>
          <w:lang w:val="es-ES" w:eastAsia="zh-CN" w:bidi="hi-IN"/>
        </w:rPr>
        <w:t>Whatsapp, Gabriel Lopez Navarro, +34695510710</w:t>
      </w:r>
    </w:p>
    <w:p w:rsidR="00CA65CA" w:rsidRPr="002210F1" w:rsidRDefault="00CA65CA" w:rsidP="002C361B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val="es-ES" w:eastAsia="zh-CN" w:bidi="hi-IN"/>
        </w:rPr>
      </w:pPr>
    </w:p>
    <w:p w:rsidR="00CA65CA" w:rsidRPr="002210F1" w:rsidRDefault="00CA65CA">
      <w:pPr>
        <w:rPr>
          <w:rFonts w:ascii="Arial" w:hAnsi="Arial" w:cs="Arial"/>
          <w:sz w:val="24"/>
          <w:szCs w:val="24"/>
        </w:rPr>
      </w:pPr>
    </w:p>
    <w:sectPr w:rsidR="00CA65CA" w:rsidRPr="002210F1" w:rsidSect="002210F1">
      <w:pgSz w:w="11906" w:h="16838"/>
      <w:pgMar w:top="1134" w:right="128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363"/>
    <w:rsid w:val="00053B80"/>
    <w:rsid w:val="002210F1"/>
    <w:rsid w:val="002C361B"/>
    <w:rsid w:val="00406093"/>
    <w:rsid w:val="00485BFB"/>
    <w:rsid w:val="005E4363"/>
    <w:rsid w:val="00610B36"/>
    <w:rsid w:val="00744338"/>
    <w:rsid w:val="00760E44"/>
    <w:rsid w:val="00956072"/>
    <w:rsid w:val="00967C7A"/>
    <w:rsid w:val="00B532B1"/>
    <w:rsid w:val="00CA65CA"/>
    <w:rsid w:val="00EE099F"/>
    <w:rsid w:val="00F8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FB"/>
    <w:pPr>
      <w:spacing w:after="160" w:line="259" w:lineRule="auto"/>
    </w:pPr>
    <w:rPr>
      <w:lang w:val="ca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5E436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aspirineos18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rvaspirineos1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aspirineos18@gmail.com" TargetMode="External"/><Relationship Id="rId5" Type="http://schemas.openxmlformats.org/officeDocument/2006/relationships/hyperlink" Target="mailto:servaspirineos18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806</Words>
  <Characters>4437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SERVAS PYRENEES TREK </dc:title>
  <dc:subject/>
  <dc:creator>Alba Santaeulària</dc:creator>
  <cp:keywords/>
  <dc:description/>
  <cp:lastModifiedBy>DGA</cp:lastModifiedBy>
  <cp:revision>4</cp:revision>
  <dcterms:created xsi:type="dcterms:W3CDTF">2018-05-10T10:42:00Z</dcterms:created>
  <dcterms:modified xsi:type="dcterms:W3CDTF">2018-05-10T10:43:00Z</dcterms:modified>
</cp:coreProperties>
</file>